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ADF" w:rsidRPr="002D1370" w:rsidRDefault="00FE7ADF" w:rsidP="000F46D7">
      <w:pPr>
        <w:jc w:val="right"/>
        <w:rPr>
          <w:rFonts w:ascii="Calibri" w:hAnsi="Calibri"/>
          <w:szCs w:val="22"/>
          <w:lang w:val="sl-SI"/>
        </w:rPr>
      </w:pPr>
      <w:r>
        <w:rPr>
          <w:rFonts w:ascii="Calibri" w:hAnsi="Calibri"/>
          <w:szCs w:val="22"/>
          <w:lang w:val="sl-SI"/>
        </w:rPr>
        <w:t>20.9.2011</w:t>
      </w:r>
    </w:p>
    <w:p w:rsidR="00FE7ADF" w:rsidRPr="002D1370" w:rsidRDefault="00FE7ADF" w:rsidP="00A96FEF">
      <w:pPr>
        <w:rPr>
          <w:rFonts w:ascii="Calibri" w:hAnsi="Calibri"/>
          <w:szCs w:val="22"/>
          <w:lang w:val="sl-SI"/>
        </w:rPr>
      </w:pPr>
    </w:p>
    <w:p w:rsidR="00FE7ADF" w:rsidRPr="00512774" w:rsidRDefault="00FE7ADF" w:rsidP="00F13FC0">
      <w:pPr>
        <w:rPr>
          <w:rFonts w:ascii="Tahoma" w:hAnsi="Tahoma" w:cs="Tahoma"/>
          <w:b/>
          <w:color w:val="C00000"/>
          <w:sz w:val="32"/>
          <w:szCs w:val="40"/>
          <w:lang w:val="sl-SI"/>
        </w:rPr>
      </w:pPr>
      <w:r w:rsidRPr="00512774">
        <w:rPr>
          <w:rFonts w:ascii="Tahoma" w:hAnsi="Tahoma" w:cs="Tahoma"/>
          <w:b/>
          <w:color w:val="C00000"/>
          <w:sz w:val="32"/>
          <w:szCs w:val="40"/>
          <w:lang w:val="sl-SI"/>
        </w:rPr>
        <w:t xml:space="preserve">ZAJTRK S STROKOVNJAKOM </w:t>
      </w:r>
    </w:p>
    <w:p w:rsidR="00FE7ADF" w:rsidRPr="00512774" w:rsidRDefault="00FE7ADF" w:rsidP="00F13FC0">
      <w:pPr>
        <w:rPr>
          <w:rFonts w:ascii="Tahoma" w:hAnsi="Tahoma" w:cs="Tahoma"/>
          <w:b/>
          <w:color w:val="C00000"/>
          <w:sz w:val="32"/>
          <w:szCs w:val="40"/>
          <w:lang w:val="sl-SI"/>
        </w:rPr>
      </w:pPr>
      <w:r w:rsidRPr="00512774">
        <w:rPr>
          <w:rFonts w:ascii="Tahoma" w:hAnsi="Tahoma" w:cs="Tahoma"/>
          <w:b/>
          <w:color w:val="C00000"/>
          <w:sz w:val="32"/>
          <w:szCs w:val="40"/>
          <w:lang w:val="sl-SI"/>
        </w:rPr>
        <w:t>NA OBMOČNI ZBORNICI LJUBLJANA</w:t>
      </w:r>
    </w:p>
    <w:p w:rsidR="00FE7ADF" w:rsidRPr="00E20A9C" w:rsidRDefault="00FE7ADF" w:rsidP="00CF172A">
      <w:pPr>
        <w:pStyle w:val="ListParagraph"/>
        <w:ind w:left="0"/>
        <w:jc w:val="both"/>
        <w:rPr>
          <w:rFonts w:ascii="Tahoma" w:hAnsi="Tahoma" w:cs="Tahoma"/>
          <w:sz w:val="22"/>
          <w:lang w:val="pl-PL" w:eastAsia="en-US"/>
        </w:rPr>
      </w:pPr>
    </w:p>
    <w:p w:rsidR="00FE7ADF" w:rsidRPr="006A5D94" w:rsidRDefault="00FE7ADF" w:rsidP="00CF172A">
      <w:pPr>
        <w:pStyle w:val="ListParagraph"/>
        <w:ind w:left="0"/>
        <w:jc w:val="both"/>
        <w:rPr>
          <w:rFonts w:ascii="Tahoma" w:hAnsi="Tahoma" w:cs="Tahoma"/>
          <w:sz w:val="20"/>
          <w:lang w:eastAsia="en-US"/>
        </w:rPr>
      </w:pPr>
      <w:r w:rsidRPr="006A5D94">
        <w:rPr>
          <w:rFonts w:ascii="Tahoma" w:hAnsi="Tahoma" w:cs="Tahoma"/>
          <w:sz w:val="20"/>
          <w:lang w:eastAsia="en-US"/>
        </w:rPr>
        <w:t xml:space="preserve">V jesenskem terminu </w:t>
      </w:r>
      <w:r>
        <w:rPr>
          <w:rFonts w:ascii="Tahoma" w:hAnsi="Tahoma" w:cs="Tahoma"/>
          <w:sz w:val="20"/>
          <w:lang w:eastAsia="en-US"/>
        </w:rPr>
        <w:t>nadaljujemo</w:t>
      </w:r>
      <w:r w:rsidRPr="006A5D94">
        <w:rPr>
          <w:rFonts w:ascii="Tahoma" w:hAnsi="Tahoma" w:cs="Tahoma"/>
          <w:sz w:val="20"/>
          <w:lang w:eastAsia="en-US"/>
        </w:rPr>
        <w:t xml:space="preserve"> z vrsto srečanj, posvečeni</w:t>
      </w:r>
      <w:r>
        <w:rPr>
          <w:rFonts w:ascii="Tahoma" w:hAnsi="Tahoma" w:cs="Tahoma"/>
          <w:sz w:val="20"/>
          <w:lang w:eastAsia="en-US"/>
        </w:rPr>
        <w:t>mi</w:t>
      </w:r>
      <w:r w:rsidRPr="006A5D94">
        <w:rPr>
          <w:rFonts w:ascii="Tahoma" w:hAnsi="Tahoma" w:cs="Tahoma"/>
          <w:sz w:val="20"/>
          <w:lang w:eastAsia="en-US"/>
        </w:rPr>
        <w:t xml:space="preserve"> pomembni in aktualni temi: kako iz individualcev oblikovati dober kreativen tim, ki bo zmagovito in inovativno spreminjal svojo podjetniško zgodbo. Čeprav se nam včasih zdi, da je stvar brezizhodna, da nas prostor in okolje omejuje in obremenjuje, se odgovori morda skrivajo prav v izboljšani tehniki komuniciranja s sodelavci in spodbujanju in oblikovanju idej in predlogov.</w:t>
      </w:r>
    </w:p>
    <w:p w:rsidR="00FE7ADF" w:rsidRPr="006A5D94" w:rsidRDefault="00FE7ADF" w:rsidP="005D23E5">
      <w:pPr>
        <w:jc w:val="both"/>
        <w:rPr>
          <w:rFonts w:ascii="Tahoma" w:hAnsi="Tahoma" w:cs="Tahoma"/>
          <w:lang w:val="sl-SI"/>
        </w:rPr>
      </w:pPr>
    </w:p>
    <w:p w:rsidR="00FE7ADF" w:rsidRDefault="00FE7ADF" w:rsidP="006A5D94">
      <w:pPr>
        <w:rPr>
          <w:rFonts w:ascii="Tahoma" w:hAnsi="Tahoma" w:cs="Tahoma"/>
          <w:lang w:val="sl-SI"/>
        </w:rPr>
      </w:pPr>
      <w:r w:rsidRPr="006A5D94">
        <w:rPr>
          <w:rFonts w:ascii="Tahoma" w:hAnsi="Tahoma" w:cs="Tahoma"/>
          <w:b/>
          <w:color w:val="C00000"/>
          <w:sz w:val="24"/>
          <w:szCs w:val="40"/>
          <w:lang w:val="sl-SI"/>
        </w:rPr>
        <w:t xml:space="preserve">V klobuku z idejami </w:t>
      </w:r>
      <w:r w:rsidRPr="005D23E5">
        <w:rPr>
          <w:rFonts w:ascii="Tahoma" w:hAnsi="Tahoma" w:cs="Tahoma"/>
          <w:lang w:val="sl-SI"/>
        </w:rPr>
        <w:t>boste brskali skupaj z Nastjo Mulej</w:t>
      </w:r>
      <w:r>
        <w:rPr>
          <w:rFonts w:ascii="Tahoma" w:hAnsi="Tahoma" w:cs="Tahoma"/>
          <w:lang w:val="sl-SI"/>
        </w:rPr>
        <w:t xml:space="preserve"> in sicer </w:t>
      </w:r>
      <w:r w:rsidRPr="006A5D94">
        <w:rPr>
          <w:rFonts w:ascii="Tahoma" w:hAnsi="Tahoma" w:cs="Tahoma"/>
          <w:b/>
          <w:color w:val="C00000"/>
          <w:sz w:val="24"/>
          <w:szCs w:val="40"/>
          <w:lang w:val="sl-SI"/>
        </w:rPr>
        <w:t>2</w:t>
      </w:r>
      <w:r>
        <w:rPr>
          <w:rFonts w:ascii="Tahoma" w:hAnsi="Tahoma" w:cs="Tahoma"/>
          <w:b/>
          <w:color w:val="C00000"/>
          <w:sz w:val="24"/>
          <w:szCs w:val="40"/>
          <w:lang w:val="sl-SI"/>
        </w:rPr>
        <w:t>7</w:t>
      </w:r>
      <w:r w:rsidRPr="006A5D94">
        <w:rPr>
          <w:rFonts w:ascii="Tahoma" w:hAnsi="Tahoma" w:cs="Tahoma"/>
          <w:b/>
          <w:color w:val="C00000"/>
          <w:sz w:val="24"/>
          <w:szCs w:val="40"/>
          <w:lang w:val="sl-SI"/>
        </w:rPr>
        <w:t xml:space="preserve">. septembra </w:t>
      </w:r>
      <w:r>
        <w:rPr>
          <w:rFonts w:ascii="Tahoma" w:hAnsi="Tahoma" w:cs="Tahoma"/>
          <w:b/>
          <w:color w:val="C00000"/>
          <w:sz w:val="24"/>
          <w:szCs w:val="40"/>
          <w:lang w:val="sl-SI"/>
        </w:rPr>
        <w:t xml:space="preserve">2011 </w:t>
      </w:r>
      <w:r w:rsidRPr="006A5D94">
        <w:rPr>
          <w:rFonts w:ascii="Tahoma" w:hAnsi="Tahoma" w:cs="Tahoma"/>
          <w:b/>
          <w:color w:val="C00000"/>
          <w:sz w:val="24"/>
          <w:szCs w:val="40"/>
          <w:lang w:val="sl-SI"/>
        </w:rPr>
        <w:t>ob 10. uri</w:t>
      </w:r>
      <w:r w:rsidRPr="006A5D94">
        <w:rPr>
          <w:rFonts w:ascii="Tahoma" w:hAnsi="Tahoma" w:cs="Tahoma"/>
          <w:sz w:val="18"/>
          <w:lang w:val="sl-SI"/>
        </w:rPr>
        <w:t xml:space="preserve"> </w:t>
      </w:r>
      <w:r>
        <w:rPr>
          <w:rFonts w:ascii="Tahoma" w:hAnsi="Tahoma" w:cs="Tahoma"/>
          <w:sz w:val="18"/>
          <w:lang w:val="sl-SI"/>
        </w:rPr>
        <w:t xml:space="preserve"> </w:t>
      </w:r>
      <w:r>
        <w:rPr>
          <w:rFonts w:ascii="Tahoma" w:hAnsi="Tahoma" w:cs="Tahoma"/>
          <w:lang w:val="sl-SI"/>
        </w:rPr>
        <w:t>na naslovu GZS Območne zbornice Ljubljana, Dimičeva 9.</w:t>
      </w:r>
    </w:p>
    <w:p w:rsidR="00FE7ADF" w:rsidRPr="006A5D94" w:rsidRDefault="00FE7ADF" w:rsidP="006A5D94">
      <w:pPr>
        <w:rPr>
          <w:rFonts w:ascii="Tahoma" w:hAnsi="Tahoma" w:cs="Tahoma"/>
          <w:sz w:val="18"/>
          <w:lang w:val="sl-SI"/>
        </w:rPr>
      </w:pPr>
    </w:p>
    <w:p w:rsidR="00FE7ADF" w:rsidRPr="00732375" w:rsidRDefault="00FE7ADF" w:rsidP="005A12E7">
      <w:pPr>
        <w:ind w:right="-425"/>
        <w:jc w:val="both"/>
        <w:rPr>
          <w:rFonts w:ascii="Tahoma" w:hAnsi="Tahoma" w:cs="Tahoma"/>
          <w:b/>
          <w:color w:val="C00000"/>
          <w:sz w:val="24"/>
          <w:lang w:val="sl-SI"/>
        </w:rPr>
      </w:pPr>
      <w:r w:rsidRPr="00732375">
        <w:rPr>
          <w:rFonts w:ascii="Tahoma" w:hAnsi="Tahoma" w:cs="Tahoma"/>
          <w:b/>
          <w:color w:val="C00000"/>
          <w:sz w:val="24"/>
          <w:lang w:val="sl-SI"/>
        </w:rPr>
        <w:t xml:space="preserve">Komu je seminar namenjen: </w:t>
      </w:r>
    </w:p>
    <w:p w:rsidR="00FE7ADF" w:rsidRPr="00286225" w:rsidRDefault="00FE7ADF" w:rsidP="005D23E5">
      <w:pPr>
        <w:rPr>
          <w:color w:val="1F497D"/>
          <w:sz w:val="20"/>
          <w:lang w:val="sl-SI"/>
        </w:rPr>
      </w:pPr>
    </w:p>
    <w:p w:rsidR="00FE7ADF" w:rsidRPr="00286225" w:rsidRDefault="00FE7ADF" w:rsidP="006A5D94">
      <w:pPr>
        <w:pStyle w:val="ListParagraph"/>
        <w:numPr>
          <w:ilvl w:val="0"/>
          <w:numId w:val="7"/>
        </w:numPr>
        <w:jc w:val="both"/>
        <w:rPr>
          <w:rFonts w:ascii="Tahoma" w:hAnsi="Tahoma" w:cs="Tahoma"/>
          <w:sz w:val="20"/>
          <w:lang w:eastAsia="en-US"/>
        </w:rPr>
      </w:pPr>
      <w:r w:rsidRPr="00286225">
        <w:rPr>
          <w:rFonts w:ascii="Tahoma" w:hAnsi="Tahoma" w:cs="Tahoma"/>
          <w:sz w:val="20"/>
          <w:lang w:eastAsia="en-US"/>
        </w:rPr>
        <w:t xml:space="preserve">prav posebnim ljudem – kreativcem in inovatorjem, </w:t>
      </w:r>
    </w:p>
    <w:p w:rsidR="00FE7ADF" w:rsidRPr="00286225" w:rsidRDefault="00FE7ADF" w:rsidP="006A5D94">
      <w:pPr>
        <w:pStyle w:val="ListParagraph"/>
        <w:numPr>
          <w:ilvl w:val="0"/>
          <w:numId w:val="7"/>
        </w:numPr>
        <w:jc w:val="both"/>
        <w:rPr>
          <w:rFonts w:ascii="Tahoma" w:hAnsi="Tahoma" w:cs="Tahoma"/>
          <w:sz w:val="20"/>
          <w:lang w:eastAsia="en-US"/>
        </w:rPr>
      </w:pPr>
      <w:r w:rsidRPr="00286225">
        <w:rPr>
          <w:rFonts w:ascii="Tahoma" w:hAnsi="Tahoma" w:cs="Tahoma"/>
          <w:sz w:val="20"/>
          <w:lang w:eastAsia="en-US"/>
        </w:rPr>
        <w:t xml:space="preserve">še bolj izjemnim podjetjem, ki razvijajo nove pristope, nove storitve, nove ideje, in </w:t>
      </w:r>
    </w:p>
    <w:p w:rsidR="00FE7ADF" w:rsidRPr="00286225" w:rsidRDefault="00FE7ADF" w:rsidP="006A5D94">
      <w:pPr>
        <w:pStyle w:val="ListParagraph"/>
        <w:numPr>
          <w:ilvl w:val="0"/>
          <w:numId w:val="7"/>
        </w:numPr>
        <w:jc w:val="both"/>
        <w:rPr>
          <w:rFonts w:ascii="Tahoma" w:hAnsi="Tahoma" w:cs="Tahoma"/>
          <w:sz w:val="20"/>
          <w:lang w:eastAsia="en-US"/>
        </w:rPr>
      </w:pPr>
      <w:r w:rsidRPr="00286225">
        <w:rPr>
          <w:rFonts w:ascii="Tahoma" w:hAnsi="Tahoma" w:cs="Tahoma"/>
          <w:sz w:val="20"/>
          <w:lang w:eastAsia="en-US"/>
        </w:rPr>
        <w:t>in tudi tistim, ki se želijo v kreativnosti uveljaviti.</w:t>
      </w:r>
    </w:p>
    <w:p w:rsidR="00FE7ADF" w:rsidRDefault="00FE7ADF" w:rsidP="006A5D94">
      <w:pPr>
        <w:jc w:val="both"/>
        <w:rPr>
          <w:rFonts w:ascii="Tahoma" w:hAnsi="Tahoma" w:cs="Tahoma"/>
          <w:lang w:val="sl-SI"/>
        </w:rPr>
      </w:pPr>
    </w:p>
    <w:p w:rsidR="00FE7ADF" w:rsidRPr="006A5D94" w:rsidRDefault="00FE7ADF" w:rsidP="006A5D94">
      <w:pPr>
        <w:pStyle w:val="ListParagraph"/>
        <w:ind w:left="0"/>
        <w:jc w:val="both"/>
        <w:rPr>
          <w:color w:val="1F497D"/>
        </w:rPr>
      </w:pPr>
      <w:r w:rsidRPr="006A5D94">
        <w:rPr>
          <w:rFonts w:ascii="Tahoma" w:hAnsi="Tahoma" w:cs="Tahoma"/>
          <w:sz w:val="20"/>
          <w:lang w:eastAsia="en-US"/>
        </w:rPr>
        <w:t>Torej: če vam je že navsezgodaj zjutraj kdo stopil na živec, ali ste na bojni nogi s sodelavcem, ko vas moti, ker vaš partner vse vidi samo črno in želite, da bi končno delovali kot uglašen tim vse to lahko dosežete, če pobrskate po klobuku z idejami</w:t>
      </w:r>
      <w:r>
        <w:rPr>
          <w:color w:val="1F497D"/>
        </w:rPr>
        <w:t>.</w:t>
      </w:r>
    </w:p>
    <w:p w:rsidR="00FE7ADF" w:rsidRPr="006A5D94" w:rsidRDefault="00FE7ADF" w:rsidP="005D23E5">
      <w:pPr>
        <w:rPr>
          <w:color w:val="1F497D"/>
          <w:lang w:val="sl-SI"/>
        </w:rPr>
      </w:pPr>
    </w:p>
    <w:p w:rsidR="00FE7ADF" w:rsidRPr="006A5D94" w:rsidRDefault="00FE7ADF" w:rsidP="006A5D94">
      <w:pPr>
        <w:ind w:right="-425"/>
        <w:jc w:val="both"/>
        <w:rPr>
          <w:rFonts w:ascii="Tahoma" w:hAnsi="Tahoma" w:cs="Tahoma"/>
          <w:b/>
          <w:color w:val="C00000"/>
          <w:sz w:val="24"/>
          <w:lang w:val="sl-SI"/>
        </w:rPr>
      </w:pPr>
      <w:r w:rsidRPr="006A5D94">
        <w:rPr>
          <w:rFonts w:ascii="Tahoma" w:hAnsi="Tahoma" w:cs="Tahoma"/>
          <w:b/>
          <w:color w:val="C00000"/>
          <w:sz w:val="24"/>
          <w:lang w:val="sl-SI"/>
        </w:rPr>
        <w:t xml:space="preserve">Kdo je </w:t>
      </w:r>
      <w:hyperlink r:id="rId7" w:history="1">
        <w:r w:rsidRPr="006A5D94">
          <w:rPr>
            <w:rFonts w:ascii="Tahoma" w:hAnsi="Tahoma" w:cs="Tahoma"/>
            <w:b/>
            <w:color w:val="C00000"/>
            <w:sz w:val="24"/>
            <w:lang w:val="sl-SI"/>
          </w:rPr>
          <w:t>Nastja Mulej</w:t>
        </w:r>
      </w:hyperlink>
      <w:r w:rsidRPr="006A5D94">
        <w:rPr>
          <w:rFonts w:ascii="Tahoma" w:hAnsi="Tahoma" w:cs="Tahoma"/>
          <w:b/>
          <w:color w:val="C00000"/>
          <w:sz w:val="24"/>
          <w:lang w:val="sl-SI"/>
        </w:rPr>
        <w:t>?</w:t>
      </w:r>
    </w:p>
    <w:p w:rsidR="00FE7ADF" w:rsidRPr="006A5D94" w:rsidRDefault="00FE7ADF" w:rsidP="005D23E5">
      <w:pPr>
        <w:rPr>
          <w:color w:val="1F497D"/>
          <w:lang w:val="sl-SI"/>
        </w:rPr>
      </w:pPr>
    </w:p>
    <w:p w:rsidR="00FE7ADF" w:rsidRPr="006A5D94" w:rsidRDefault="00FE7ADF" w:rsidP="006A5D94">
      <w:pPr>
        <w:pStyle w:val="ListParagraph"/>
        <w:ind w:left="0"/>
        <w:jc w:val="both"/>
        <w:rPr>
          <w:rFonts w:ascii="Tahoma" w:hAnsi="Tahoma" w:cs="Tahoma"/>
          <w:sz w:val="20"/>
          <w:lang w:eastAsia="en-US"/>
        </w:rPr>
      </w:pPr>
      <w:r w:rsidRPr="006A5D94">
        <w:rPr>
          <w:rFonts w:ascii="Tahoma" w:hAnsi="Tahoma" w:cs="Tahoma"/>
          <w:sz w:val="20"/>
          <w:lang w:eastAsia="en-US"/>
        </w:rPr>
        <w:t xml:space="preserve">Je magistra komunikologije, univerzitetno diplomirana sociologinja in univerzitetno diplomirana ekonomistka, ki ima ekskluzivno licenco za predajanje </w:t>
      </w:r>
      <w:hyperlink r:id="rId8" w:history="1">
        <w:r w:rsidRPr="006A5D94">
          <w:rPr>
            <w:rFonts w:ascii="Tahoma" w:hAnsi="Tahoma" w:cs="Tahoma"/>
            <w:sz w:val="20"/>
            <w:lang w:eastAsia="en-US"/>
          </w:rPr>
          <w:t>de Bonovih metod</w:t>
        </w:r>
      </w:hyperlink>
      <w:r w:rsidRPr="006A5D94">
        <w:rPr>
          <w:rFonts w:ascii="Tahoma" w:hAnsi="Tahoma" w:cs="Tahoma"/>
          <w:sz w:val="20"/>
          <w:lang w:eastAsia="en-US"/>
        </w:rPr>
        <w:t xml:space="preserve"> razmišljanja v Sloveniji: </w:t>
      </w:r>
      <w:hyperlink r:id="rId9" w:history="1">
        <w:r w:rsidRPr="006A5D94">
          <w:rPr>
            <w:rFonts w:ascii="Tahoma" w:hAnsi="Tahoma" w:cs="Tahoma"/>
            <w:sz w:val="20"/>
            <w:lang w:eastAsia="en-US"/>
          </w:rPr>
          <w:t>Šest klobukov razmišljanja</w:t>
        </w:r>
      </w:hyperlink>
      <w:r w:rsidRPr="006A5D94">
        <w:rPr>
          <w:rFonts w:ascii="Tahoma" w:hAnsi="Tahoma" w:cs="Tahoma"/>
          <w:sz w:val="20"/>
          <w:lang w:eastAsia="en-US"/>
        </w:rPr>
        <w:t xml:space="preserve"> in </w:t>
      </w:r>
      <w:hyperlink r:id="rId10" w:history="1">
        <w:r w:rsidRPr="006A5D94">
          <w:rPr>
            <w:rFonts w:ascii="Tahoma" w:hAnsi="Tahoma" w:cs="Tahoma"/>
            <w:sz w:val="20"/>
            <w:lang w:eastAsia="en-US"/>
          </w:rPr>
          <w:t>Lateralno razmišljanje</w:t>
        </w:r>
      </w:hyperlink>
      <w:r w:rsidRPr="006A5D94">
        <w:rPr>
          <w:rFonts w:ascii="Tahoma" w:hAnsi="Tahoma" w:cs="Tahoma"/>
          <w:sz w:val="20"/>
          <w:lang w:eastAsia="en-US"/>
        </w:rPr>
        <w:t xml:space="preserve">. Številnim posameznikom in timom uspešnih organizacij je že pomagala, da so začeli bolje sodelovati, bolj celovito raziskovati, razmišljati in delovati bolj učinkovito, kreativno in konstruktivno, skrajšali sestankovanja in debatiranja ter jih nadomestili z akcijo. </w:t>
      </w:r>
    </w:p>
    <w:p w:rsidR="00FE7ADF" w:rsidRPr="006A5D94" w:rsidRDefault="00FE7ADF" w:rsidP="006A5D94">
      <w:pPr>
        <w:pStyle w:val="ListParagraph"/>
        <w:ind w:left="0"/>
        <w:jc w:val="both"/>
        <w:rPr>
          <w:rFonts w:ascii="Tahoma" w:hAnsi="Tahoma" w:cs="Tahoma"/>
          <w:sz w:val="20"/>
          <w:lang w:eastAsia="en-US"/>
        </w:rPr>
      </w:pPr>
    </w:p>
    <w:p w:rsidR="00FE7ADF" w:rsidRPr="00803A4F" w:rsidRDefault="00FE7ADF" w:rsidP="005A12E7">
      <w:pPr>
        <w:ind w:right="-425"/>
        <w:rPr>
          <w:rFonts w:ascii="Tahoma" w:hAnsi="Tahoma" w:cs="Tahoma"/>
          <w:b/>
          <w:lang w:val="sl-SI"/>
        </w:rPr>
      </w:pPr>
      <w:r>
        <w:rPr>
          <w:rFonts w:ascii="Tahoma" w:hAnsi="Tahoma" w:cs="Tahoma"/>
          <w:b/>
          <w:lang w:val="sl-SI"/>
        </w:rPr>
        <w:t>Udeležba je brezplačna.</w:t>
      </w:r>
    </w:p>
    <w:p w:rsidR="00FE7ADF" w:rsidRPr="00803A4F" w:rsidRDefault="00FE7ADF" w:rsidP="005A12E7">
      <w:pPr>
        <w:ind w:right="-425"/>
        <w:rPr>
          <w:rFonts w:ascii="Tahoma" w:hAnsi="Tahoma" w:cs="Tahoma"/>
          <w:lang w:val="sl-SI"/>
        </w:rPr>
      </w:pPr>
    </w:p>
    <w:p w:rsidR="00FE7ADF" w:rsidRPr="00803A4F" w:rsidRDefault="00FE7ADF" w:rsidP="005A12E7">
      <w:pPr>
        <w:tabs>
          <w:tab w:val="left" w:pos="3624"/>
        </w:tabs>
        <w:ind w:right="-142"/>
        <w:rPr>
          <w:rFonts w:ascii="Tahoma" w:hAnsi="Tahoma" w:cs="Tahoma"/>
          <w:b/>
          <w:lang w:val="sl-SI"/>
        </w:rPr>
      </w:pPr>
      <w:r w:rsidRPr="00803A4F">
        <w:rPr>
          <w:rFonts w:ascii="Tahoma" w:hAnsi="Tahoma" w:cs="Tahoma"/>
          <w:b/>
          <w:lang w:val="sl-SI"/>
        </w:rPr>
        <w:t>PRIJAVE</w:t>
      </w:r>
    </w:p>
    <w:p w:rsidR="00FE7ADF" w:rsidRPr="00803A4F" w:rsidRDefault="00FE7ADF" w:rsidP="005A12E7">
      <w:pPr>
        <w:tabs>
          <w:tab w:val="left" w:pos="3624"/>
        </w:tabs>
        <w:ind w:right="-142"/>
        <w:rPr>
          <w:rFonts w:ascii="Tahoma" w:hAnsi="Tahoma" w:cs="Tahoma"/>
          <w:lang w:val="sl-SI"/>
        </w:rPr>
      </w:pPr>
      <w:r w:rsidRPr="00803A4F">
        <w:rPr>
          <w:rFonts w:ascii="Tahoma" w:hAnsi="Tahoma" w:cs="Tahoma"/>
          <w:lang w:val="sl-SI"/>
        </w:rPr>
        <w:t>Prosimo, izpolnite priloženo prijavnico.</w:t>
      </w:r>
      <w:r>
        <w:rPr>
          <w:rFonts w:ascii="Tahoma" w:hAnsi="Tahoma" w:cs="Tahoma"/>
          <w:lang w:val="sl-SI"/>
        </w:rPr>
        <w:t xml:space="preserve"> </w:t>
      </w:r>
      <w:r w:rsidRPr="00803A4F">
        <w:rPr>
          <w:rFonts w:ascii="Tahoma" w:hAnsi="Tahoma" w:cs="Tahoma"/>
          <w:lang w:val="sl-SI"/>
        </w:rPr>
        <w:t>Število udeležencev v skupini je omejeno, zato prijave sprejemamo do zapolnitve mest oziroma</w:t>
      </w:r>
      <w:r>
        <w:rPr>
          <w:rFonts w:ascii="Tahoma" w:hAnsi="Tahoma" w:cs="Tahoma"/>
          <w:lang w:val="sl-SI"/>
        </w:rPr>
        <w:t xml:space="preserve"> najkasneje en</w:t>
      </w:r>
      <w:r w:rsidRPr="00803A4F">
        <w:rPr>
          <w:rFonts w:ascii="Tahoma" w:hAnsi="Tahoma" w:cs="Tahoma"/>
          <w:lang w:val="sl-SI"/>
        </w:rPr>
        <w:t xml:space="preserve"> d</w:t>
      </w:r>
      <w:r>
        <w:rPr>
          <w:rFonts w:ascii="Tahoma" w:hAnsi="Tahoma" w:cs="Tahoma"/>
          <w:lang w:val="sl-SI"/>
        </w:rPr>
        <w:t>an</w:t>
      </w:r>
      <w:r w:rsidRPr="00803A4F">
        <w:rPr>
          <w:rFonts w:ascii="Tahoma" w:hAnsi="Tahoma" w:cs="Tahoma"/>
          <w:lang w:val="sl-SI"/>
        </w:rPr>
        <w:t xml:space="preserve"> pred izvedbo seminarja.</w:t>
      </w:r>
    </w:p>
    <w:p w:rsidR="00FE7ADF" w:rsidRDefault="00FE7ADF" w:rsidP="005A12E7">
      <w:pPr>
        <w:tabs>
          <w:tab w:val="left" w:pos="3624"/>
        </w:tabs>
        <w:suppressAutoHyphens w:val="0"/>
        <w:ind w:right="-142"/>
        <w:jc w:val="both"/>
        <w:rPr>
          <w:rFonts w:ascii="Tahoma" w:hAnsi="Tahoma" w:cs="Tahoma"/>
          <w:lang w:val="sl-SI"/>
        </w:rPr>
      </w:pPr>
      <w:r w:rsidRPr="00803A4F">
        <w:rPr>
          <w:rFonts w:ascii="Tahoma" w:hAnsi="Tahoma" w:cs="Tahoma"/>
          <w:lang w:val="sl-SI"/>
        </w:rPr>
        <w:t xml:space="preserve">Skenirane prijave lahko pošljete na elektronski naslov: </w:t>
      </w:r>
      <w:hyperlink r:id="rId11" w:history="1">
        <w:r w:rsidRPr="00803A4F">
          <w:rPr>
            <w:rStyle w:val="Hyperlink"/>
            <w:rFonts w:ascii="Tahoma" w:hAnsi="Tahoma" w:cs="Tahoma"/>
            <w:lang w:val="sl-SI"/>
          </w:rPr>
          <w:t>mojca.pavlic@gzs.si</w:t>
        </w:r>
      </w:hyperlink>
      <w:r w:rsidRPr="00803A4F">
        <w:rPr>
          <w:rFonts w:ascii="Tahoma" w:hAnsi="Tahoma" w:cs="Tahoma"/>
          <w:lang w:val="sl-SI"/>
        </w:rPr>
        <w:t xml:space="preserve"> ali po faksu: </w:t>
      </w:r>
    </w:p>
    <w:p w:rsidR="00FE7ADF" w:rsidRPr="00803A4F" w:rsidRDefault="00FE7ADF" w:rsidP="005A12E7">
      <w:pPr>
        <w:tabs>
          <w:tab w:val="left" w:pos="3624"/>
        </w:tabs>
        <w:suppressAutoHyphens w:val="0"/>
        <w:ind w:right="-142"/>
        <w:jc w:val="both"/>
        <w:rPr>
          <w:rFonts w:ascii="Tahoma" w:hAnsi="Tahoma" w:cs="Tahoma"/>
          <w:lang w:val="sl-SI"/>
        </w:rPr>
      </w:pPr>
      <w:r w:rsidRPr="00803A4F">
        <w:rPr>
          <w:rFonts w:ascii="Tahoma" w:hAnsi="Tahoma" w:cs="Tahoma"/>
          <w:lang w:val="sl-SI"/>
        </w:rPr>
        <w:t>01/43 13 040</w:t>
      </w:r>
      <w:r>
        <w:rPr>
          <w:rFonts w:ascii="Tahoma" w:hAnsi="Tahoma" w:cs="Tahoma"/>
          <w:lang w:val="sl-SI"/>
        </w:rPr>
        <w:t>.</w:t>
      </w:r>
    </w:p>
    <w:p w:rsidR="00FE7ADF" w:rsidRPr="00480FD4" w:rsidRDefault="00FE7ADF" w:rsidP="004C6FB0">
      <w:pPr>
        <w:tabs>
          <w:tab w:val="left" w:pos="3624"/>
        </w:tabs>
        <w:ind w:left="-426" w:right="-142"/>
        <w:jc w:val="center"/>
        <w:rPr>
          <w:rFonts w:ascii="Lucida Sans" w:hAnsi="Lucida Sans"/>
          <w:b/>
          <w:color w:val="003366"/>
          <w:sz w:val="20"/>
          <w:lang w:val="sl-SI"/>
        </w:rPr>
      </w:pPr>
    </w:p>
    <w:p w:rsidR="00FE7ADF" w:rsidRPr="00401781" w:rsidRDefault="00FE7ADF" w:rsidP="00B41E21">
      <w:pPr>
        <w:jc w:val="right"/>
        <w:rPr>
          <w:rFonts w:ascii="Tahoma" w:hAnsi="Tahoma" w:cs="Tahoma"/>
          <w:sz w:val="20"/>
          <w:lang w:val="sl-SI"/>
        </w:rPr>
      </w:pPr>
      <w:r w:rsidRPr="00401781">
        <w:rPr>
          <w:rFonts w:ascii="Tahoma" w:hAnsi="Tahoma" w:cs="Tahoma"/>
          <w:sz w:val="20"/>
          <w:lang w:val="sl-SI"/>
        </w:rPr>
        <w:t>GZS Območna zbornica Ljubljana</w:t>
      </w:r>
    </w:p>
    <w:p w:rsidR="00FE7ADF" w:rsidRDefault="00FE7ADF" w:rsidP="00B41E21">
      <w:pPr>
        <w:jc w:val="right"/>
        <w:rPr>
          <w:rFonts w:ascii="Tahoma" w:hAnsi="Tahoma" w:cs="Tahoma"/>
          <w:sz w:val="20"/>
          <w:lang w:val="sl-SI"/>
        </w:rPr>
      </w:pPr>
      <w:r w:rsidRPr="00401781">
        <w:rPr>
          <w:rFonts w:ascii="Tahoma" w:hAnsi="Tahoma" w:cs="Tahoma"/>
          <w:sz w:val="20"/>
          <w:lang w:val="sl-SI"/>
        </w:rPr>
        <w:t>Mreža za inovativnost</w:t>
      </w:r>
      <w:r w:rsidRPr="00401781">
        <w:rPr>
          <w:rFonts w:ascii="Tahoma" w:hAnsi="Tahoma" w:cs="Tahoma"/>
          <w:sz w:val="20"/>
          <w:lang w:val="sl-SI"/>
        </w:rPr>
        <w:br/>
        <w:t xml:space="preserve">Marta Turk, predsednica UO </w:t>
      </w:r>
      <w:smartTag w:uri="urn:schemas-microsoft-com:office:smarttags" w:element="PersonName">
        <w:r w:rsidRPr="00401781">
          <w:rPr>
            <w:rFonts w:ascii="Tahoma" w:hAnsi="Tahoma" w:cs="Tahoma"/>
            <w:sz w:val="20"/>
            <w:lang w:val="sl-SI"/>
          </w:rPr>
          <w:t>OZ Ljubljana</w:t>
        </w:r>
      </w:smartTag>
    </w:p>
    <w:p w:rsidR="00FE7ADF" w:rsidRPr="00401781" w:rsidRDefault="00FE7ADF" w:rsidP="00B41E21">
      <w:pPr>
        <w:jc w:val="right"/>
        <w:rPr>
          <w:rFonts w:ascii="Tahoma" w:hAnsi="Tahoma" w:cs="Tahoma"/>
          <w:sz w:val="20"/>
          <w:lang w:val="sl-SI"/>
        </w:rPr>
      </w:pPr>
    </w:p>
    <w:p w:rsidR="00FE7ADF" w:rsidRDefault="00FE7ADF" w:rsidP="002C18FE">
      <w:pPr>
        <w:widowControl/>
        <w:suppressAutoHyphens w:val="0"/>
        <w:rPr>
          <w:rFonts w:ascii="Calibri" w:hAnsi="Calibri" w:cs="Times New Roman"/>
          <w:i/>
          <w:iCs/>
          <w:szCs w:val="22"/>
          <w:lang w:val="sl-SI" w:eastAsia="sl-SI"/>
        </w:rPr>
      </w:pPr>
    </w:p>
    <w:p w:rsidR="00FE7ADF" w:rsidRPr="002C18FE" w:rsidRDefault="00FE7ADF" w:rsidP="002C18FE">
      <w:pPr>
        <w:widowControl/>
        <w:suppressAutoHyphens w:val="0"/>
        <w:rPr>
          <w:rFonts w:ascii="Times New Roman" w:hAnsi="Times New Roman" w:cs="Times New Roman"/>
          <w:szCs w:val="22"/>
          <w:lang w:val="sl-SI" w:eastAsia="sl-SI"/>
        </w:rPr>
      </w:pPr>
      <w:r w:rsidRPr="002C18FE">
        <w:rPr>
          <w:rFonts w:ascii="Calibri" w:hAnsi="Calibri" w:cs="Times New Roman"/>
          <w:i/>
          <w:iCs/>
          <w:szCs w:val="22"/>
          <w:lang w:val="sl-SI" w:eastAsia="sl-SI"/>
        </w:rPr>
        <w:t>Dogodek spada v aktivnosti GZS za podporo inovativnosti in je delno sofinanciran s strani Ministrstva za visoko šolstvo, znanost in tehnologijo v sodelovanju z Javno agencijo za tehnološki razvoj.</w:t>
      </w:r>
    </w:p>
    <w:p w:rsidR="00FE7ADF" w:rsidRDefault="00FE7ADF" w:rsidP="00B41E21">
      <w:pPr>
        <w:jc w:val="right"/>
        <w:rPr>
          <w:rFonts w:ascii="Tahoma" w:hAnsi="Tahoma" w:cs="Tahoma"/>
          <w:lang w:val="sl-SI"/>
        </w:rPr>
      </w:pPr>
    </w:p>
    <w:p w:rsidR="00FE7ADF" w:rsidRDefault="00FE7ADF" w:rsidP="00B41E21">
      <w:pPr>
        <w:jc w:val="right"/>
        <w:rPr>
          <w:rFonts w:ascii="Tahoma" w:hAnsi="Tahoma" w:cs="Tahoma"/>
          <w:lang w:val="sl-SI"/>
        </w:rPr>
      </w:pPr>
    </w:p>
    <w:p w:rsidR="00FE7ADF" w:rsidRPr="002D1370" w:rsidRDefault="00FE7ADF" w:rsidP="001B4F3D">
      <w:pPr>
        <w:rPr>
          <w:rFonts w:cs="Arial"/>
          <w:color w:val="000080"/>
          <w:sz w:val="20"/>
          <w:szCs w:val="20"/>
          <w:lang w:val="sl-SI"/>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0"/>
        <w:gridCol w:w="4476"/>
      </w:tblGrid>
      <w:tr w:rsidR="00FE7ADF" w:rsidRPr="002D1370">
        <w:tc>
          <w:tcPr>
            <w:tcW w:w="9606" w:type="dxa"/>
            <w:gridSpan w:val="2"/>
          </w:tcPr>
          <w:p w:rsidR="00FE7ADF" w:rsidRPr="002D1370" w:rsidRDefault="00FE7ADF" w:rsidP="001B4F3D">
            <w:pPr>
              <w:rPr>
                <w:rFonts w:ascii="Calibri" w:hAnsi="Calibri"/>
                <w:lang w:val="sl-SI"/>
              </w:rPr>
            </w:pPr>
            <w:r w:rsidRPr="002D1370">
              <w:rPr>
                <w:rFonts w:ascii="Calibri" w:hAnsi="Calibri" w:cs="Tahoma"/>
                <w:b/>
                <w:sz w:val="28"/>
                <w:szCs w:val="28"/>
                <w:lang w:val="sl-SI"/>
              </w:rPr>
              <w:t xml:space="preserve">PRIJAVNICA </w:t>
            </w:r>
          </w:p>
        </w:tc>
      </w:tr>
      <w:tr w:rsidR="00FE7ADF" w:rsidRPr="002D1370" w:rsidTr="00072685">
        <w:tc>
          <w:tcPr>
            <w:tcW w:w="9606" w:type="dxa"/>
            <w:gridSpan w:val="2"/>
            <w:vAlign w:val="center"/>
          </w:tcPr>
          <w:p w:rsidR="00FE7ADF" w:rsidRPr="00512774" w:rsidRDefault="00FE7ADF" w:rsidP="00CF172A">
            <w:pPr>
              <w:jc w:val="center"/>
              <w:rPr>
                <w:rFonts w:ascii="Tahoma" w:hAnsi="Tahoma" w:cs="Tahoma"/>
                <w:b/>
                <w:color w:val="C00000"/>
                <w:sz w:val="40"/>
                <w:szCs w:val="40"/>
                <w:lang w:val="sl-SI"/>
              </w:rPr>
            </w:pPr>
            <w:r w:rsidRPr="00401781">
              <w:rPr>
                <w:rFonts w:ascii="Tahoma" w:hAnsi="Tahoma" w:cs="Tahoma"/>
                <w:b/>
                <w:color w:val="C00000"/>
                <w:sz w:val="32"/>
                <w:szCs w:val="40"/>
                <w:lang w:val="sl-SI"/>
              </w:rPr>
              <w:t>ZAJTRK S STROKOVNJAKOM</w:t>
            </w:r>
          </w:p>
        </w:tc>
      </w:tr>
      <w:tr w:rsidR="00FE7ADF" w:rsidRPr="00CB3960" w:rsidTr="00072685">
        <w:trPr>
          <w:trHeight w:val="998"/>
        </w:trPr>
        <w:tc>
          <w:tcPr>
            <w:tcW w:w="9606" w:type="dxa"/>
            <w:gridSpan w:val="2"/>
            <w:vAlign w:val="center"/>
          </w:tcPr>
          <w:p w:rsidR="00FE7ADF" w:rsidRPr="002D1370" w:rsidRDefault="00FE7ADF" w:rsidP="006A5D94">
            <w:pPr>
              <w:jc w:val="center"/>
              <w:rPr>
                <w:rFonts w:cs="Arial"/>
                <w:color w:val="C00000"/>
                <w:sz w:val="28"/>
                <w:szCs w:val="20"/>
                <w:lang w:val="sl-SI"/>
              </w:rPr>
            </w:pPr>
            <w:r w:rsidRPr="00401781">
              <w:rPr>
                <w:rFonts w:cs="Arial"/>
                <w:b/>
                <w:color w:val="C00000"/>
                <w:sz w:val="24"/>
                <w:szCs w:val="20"/>
                <w:lang w:val="sl-SI"/>
              </w:rPr>
              <w:t>Potrju</w:t>
            </w:r>
            <w:bookmarkStart w:id="0" w:name="_GoBack"/>
            <w:bookmarkEnd w:id="0"/>
            <w:r w:rsidRPr="00401781">
              <w:rPr>
                <w:rFonts w:cs="Arial"/>
                <w:b/>
                <w:color w:val="C00000"/>
                <w:sz w:val="24"/>
                <w:szCs w:val="20"/>
                <w:lang w:val="sl-SI"/>
              </w:rPr>
              <w:t>jem udeležbo 2</w:t>
            </w:r>
            <w:r>
              <w:rPr>
                <w:rFonts w:cs="Arial"/>
                <w:b/>
                <w:color w:val="C00000"/>
                <w:sz w:val="24"/>
                <w:szCs w:val="20"/>
                <w:lang w:val="sl-SI"/>
              </w:rPr>
              <w:t>7</w:t>
            </w:r>
            <w:r w:rsidRPr="00401781">
              <w:rPr>
                <w:rFonts w:cs="Arial"/>
                <w:b/>
                <w:color w:val="C00000"/>
                <w:sz w:val="24"/>
                <w:szCs w:val="20"/>
                <w:lang w:val="sl-SI"/>
              </w:rPr>
              <w:t>. 9. 2011  od 10.00  do 12.30 ure</w:t>
            </w:r>
            <w:r w:rsidRPr="00401781">
              <w:rPr>
                <w:rFonts w:cs="Arial"/>
                <w:b/>
                <w:color w:val="C00000"/>
                <w:sz w:val="24"/>
                <w:szCs w:val="20"/>
                <w:lang w:val="sl-SI"/>
              </w:rPr>
              <w:br/>
            </w:r>
            <w:r w:rsidRPr="00401781">
              <w:rPr>
                <w:rFonts w:cs="Arial"/>
                <w:color w:val="C00000"/>
                <w:sz w:val="24"/>
                <w:szCs w:val="20"/>
                <w:lang w:val="sl-SI"/>
              </w:rPr>
              <w:t>V PROSTORIH OBMOČNE ZBORNICE LJUBLJANA, DIMIČEVA 9.</w:t>
            </w:r>
          </w:p>
        </w:tc>
      </w:tr>
      <w:tr w:rsidR="00FE7ADF" w:rsidRPr="002D1370">
        <w:tc>
          <w:tcPr>
            <w:tcW w:w="9606" w:type="dxa"/>
            <w:gridSpan w:val="2"/>
          </w:tcPr>
          <w:p w:rsidR="00FE7ADF" w:rsidRPr="002D1370" w:rsidRDefault="00FE7ADF" w:rsidP="001B4F3D">
            <w:pPr>
              <w:rPr>
                <w:rFonts w:ascii="Calibri" w:hAnsi="Calibri" w:cs="Arial"/>
                <w:lang w:val="sl-SI"/>
              </w:rPr>
            </w:pPr>
            <w:r w:rsidRPr="002D1370">
              <w:rPr>
                <w:rFonts w:ascii="Calibri" w:hAnsi="Calibri" w:cs="Arial"/>
                <w:szCs w:val="22"/>
                <w:lang w:val="sl-SI"/>
              </w:rPr>
              <w:t xml:space="preserve">Ime, priimek: </w:t>
            </w:r>
          </w:p>
          <w:p w:rsidR="00FE7ADF" w:rsidRPr="002D1370" w:rsidRDefault="00FE7ADF" w:rsidP="00F076F6">
            <w:pPr>
              <w:rPr>
                <w:rFonts w:ascii="Calibri" w:hAnsi="Calibri" w:cs="Arial"/>
                <w:lang w:val="sl-SI"/>
              </w:rPr>
            </w:pPr>
          </w:p>
        </w:tc>
      </w:tr>
      <w:tr w:rsidR="00FE7ADF" w:rsidRPr="002D1370">
        <w:tc>
          <w:tcPr>
            <w:tcW w:w="9606" w:type="dxa"/>
            <w:gridSpan w:val="2"/>
          </w:tcPr>
          <w:p w:rsidR="00FE7ADF" w:rsidRPr="002D1370" w:rsidRDefault="00FE7ADF" w:rsidP="0074372D">
            <w:pPr>
              <w:rPr>
                <w:rFonts w:ascii="Calibri" w:hAnsi="Calibri" w:cs="Arial"/>
                <w:lang w:val="sl-SI"/>
              </w:rPr>
            </w:pPr>
            <w:r w:rsidRPr="002D1370">
              <w:rPr>
                <w:rFonts w:ascii="Calibri" w:hAnsi="Calibri" w:cs="Arial"/>
                <w:szCs w:val="22"/>
                <w:lang w:val="sl-SI"/>
              </w:rPr>
              <w:t>Delovno mesto:</w:t>
            </w:r>
          </w:p>
          <w:p w:rsidR="00FE7ADF" w:rsidRPr="002D1370" w:rsidRDefault="00FE7ADF" w:rsidP="0074372D">
            <w:pPr>
              <w:jc w:val="right"/>
              <w:rPr>
                <w:rFonts w:ascii="Calibri" w:hAnsi="Calibri"/>
                <w:lang w:val="sl-SI"/>
              </w:rPr>
            </w:pPr>
          </w:p>
          <w:p w:rsidR="00FE7ADF" w:rsidRPr="002D1370" w:rsidRDefault="00FE7ADF" w:rsidP="0074372D">
            <w:pPr>
              <w:jc w:val="right"/>
              <w:rPr>
                <w:rFonts w:ascii="Calibri" w:hAnsi="Calibri"/>
                <w:lang w:val="sl-SI"/>
              </w:rPr>
            </w:pPr>
          </w:p>
        </w:tc>
      </w:tr>
      <w:tr w:rsidR="00FE7ADF" w:rsidRPr="002D1370">
        <w:tc>
          <w:tcPr>
            <w:tcW w:w="5130" w:type="dxa"/>
          </w:tcPr>
          <w:p w:rsidR="00FE7ADF" w:rsidRPr="002D1370" w:rsidRDefault="00FE7ADF" w:rsidP="0074372D">
            <w:pPr>
              <w:spacing w:before="100" w:after="100"/>
              <w:rPr>
                <w:rFonts w:ascii="Calibri" w:hAnsi="Calibri" w:cs="Arial"/>
                <w:lang w:val="sl-SI"/>
              </w:rPr>
            </w:pPr>
            <w:r w:rsidRPr="002D1370">
              <w:rPr>
                <w:rFonts w:ascii="Calibri" w:hAnsi="Calibri" w:cs="Arial"/>
                <w:szCs w:val="22"/>
                <w:lang w:val="sl-SI"/>
              </w:rPr>
              <w:t>Podjetje:</w:t>
            </w:r>
          </w:p>
          <w:p w:rsidR="00FE7ADF" w:rsidRPr="002D1370" w:rsidRDefault="00FE7ADF" w:rsidP="0074372D">
            <w:pPr>
              <w:spacing w:before="100" w:after="100"/>
              <w:rPr>
                <w:rFonts w:ascii="Calibri" w:hAnsi="Calibri" w:cs="Arial"/>
                <w:lang w:val="sl-SI"/>
              </w:rPr>
            </w:pPr>
          </w:p>
        </w:tc>
        <w:tc>
          <w:tcPr>
            <w:tcW w:w="4476" w:type="dxa"/>
          </w:tcPr>
          <w:p w:rsidR="00FE7ADF" w:rsidRPr="002D1370" w:rsidRDefault="00FE7ADF" w:rsidP="00440188">
            <w:pPr>
              <w:spacing w:before="100" w:after="100"/>
              <w:rPr>
                <w:rFonts w:ascii="Calibri" w:hAnsi="Calibri"/>
                <w:lang w:val="sl-SI"/>
              </w:rPr>
            </w:pPr>
            <w:r w:rsidRPr="002D1370">
              <w:rPr>
                <w:rFonts w:ascii="Calibri" w:hAnsi="Calibri" w:cs="Arial"/>
                <w:szCs w:val="22"/>
                <w:lang w:val="sl-SI"/>
              </w:rPr>
              <w:t>Naslov:</w:t>
            </w:r>
          </w:p>
        </w:tc>
      </w:tr>
      <w:tr w:rsidR="00FE7ADF" w:rsidRPr="002D1370">
        <w:tc>
          <w:tcPr>
            <w:tcW w:w="5130" w:type="dxa"/>
          </w:tcPr>
          <w:p w:rsidR="00FE7ADF" w:rsidRPr="002D1370" w:rsidRDefault="00FE7ADF" w:rsidP="0074372D">
            <w:pPr>
              <w:spacing w:before="100" w:after="100"/>
              <w:rPr>
                <w:rFonts w:ascii="Calibri" w:hAnsi="Calibri" w:cs="Arial"/>
                <w:lang w:val="sl-SI"/>
              </w:rPr>
            </w:pPr>
            <w:r w:rsidRPr="002D1370">
              <w:rPr>
                <w:rFonts w:ascii="Calibri" w:hAnsi="Calibri" w:cs="Arial"/>
                <w:szCs w:val="22"/>
                <w:lang w:val="sl-SI"/>
              </w:rPr>
              <w:t>Matična številka podjetja:</w:t>
            </w:r>
          </w:p>
        </w:tc>
        <w:tc>
          <w:tcPr>
            <w:tcW w:w="4476" w:type="dxa"/>
          </w:tcPr>
          <w:p w:rsidR="00FE7ADF" w:rsidRPr="002D1370" w:rsidRDefault="00FE7ADF" w:rsidP="00440188">
            <w:pPr>
              <w:spacing w:before="100" w:after="100"/>
              <w:rPr>
                <w:rFonts w:ascii="Calibri" w:hAnsi="Calibri" w:cs="Arial"/>
                <w:lang w:val="sl-SI"/>
              </w:rPr>
            </w:pPr>
          </w:p>
        </w:tc>
      </w:tr>
      <w:tr w:rsidR="00FE7ADF" w:rsidRPr="002D1370">
        <w:tc>
          <w:tcPr>
            <w:tcW w:w="5130" w:type="dxa"/>
          </w:tcPr>
          <w:p w:rsidR="00FE7ADF" w:rsidRPr="002D1370" w:rsidRDefault="00FE7ADF" w:rsidP="0074372D">
            <w:pPr>
              <w:spacing w:before="100" w:after="100"/>
              <w:rPr>
                <w:rFonts w:ascii="Calibri" w:hAnsi="Calibri" w:cs="Arial"/>
                <w:lang w:val="sl-SI"/>
              </w:rPr>
            </w:pPr>
            <w:r w:rsidRPr="002D1370">
              <w:rPr>
                <w:rFonts w:ascii="Calibri" w:hAnsi="Calibri" w:cs="Arial"/>
                <w:szCs w:val="22"/>
                <w:lang w:val="sl-SI"/>
              </w:rPr>
              <w:t>Telefon:</w:t>
            </w:r>
          </w:p>
        </w:tc>
        <w:tc>
          <w:tcPr>
            <w:tcW w:w="4476" w:type="dxa"/>
          </w:tcPr>
          <w:p w:rsidR="00FE7ADF" w:rsidRPr="002D1370" w:rsidRDefault="00FE7ADF" w:rsidP="0074372D">
            <w:pPr>
              <w:rPr>
                <w:rFonts w:ascii="Calibri" w:hAnsi="Calibri"/>
                <w:lang w:val="sl-SI"/>
              </w:rPr>
            </w:pPr>
            <w:r w:rsidRPr="002D1370">
              <w:rPr>
                <w:rFonts w:ascii="Calibri" w:hAnsi="Calibri" w:cs="Arial"/>
                <w:szCs w:val="22"/>
                <w:lang w:val="sl-SI"/>
              </w:rPr>
              <w:t xml:space="preserve">Fax: </w:t>
            </w:r>
          </w:p>
        </w:tc>
      </w:tr>
      <w:tr w:rsidR="00FE7ADF" w:rsidRPr="002D1370">
        <w:tc>
          <w:tcPr>
            <w:tcW w:w="9606" w:type="dxa"/>
            <w:gridSpan w:val="2"/>
          </w:tcPr>
          <w:p w:rsidR="00FE7ADF" w:rsidRPr="002D1370" w:rsidRDefault="00FE7ADF" w:rsidP="0074372D">
            <w:pPr>
              <w:ind w:right="330"/>
              <w:rPr>
                <w:rFonts w:ascii="Calibri" w:hAnsi="Calibri" w:cs="Arial"/>
                <w:lang w:val="sl-SI"/>
              </w:rPr>
            </w:pPr>
            <w:r w:rsidRPr="002D1370">
              <w:rPr>
                <w:rFonts w:ascii="Calibri" w:hAnsi="Calibri" w:cs="Arial"/>
                <w:szCs w:val="22"/>
                <w:lang w:val="sl-SI"/>
              </w:rPr>
              <w:t xml:space="preserve">E-naslov: </w:t>
            </w:r>
          </w:p>
          <w:p w:rsidR="00FE7ADF" w:rsidRPr="002D1370" w:rsidRDefault="00FE7ADF" w:rsidP="0074372D">
            <w:pPr>
              <w:jc w:val="right"/>
              <w:rPr>
                <w:rFonts w:ascii="Calibri" w:hAnsi="Calibri"/>
                <w:lang w:val="sl-SI"/>
              </w:rPr>
            </w:pPr>
          </w:p>
        </w:tc>
      </w:tr>
      <w:tr w:rsidR="00FE7ADF" w:rsidRPr="002D1370">
        <w:trPr>
          <w:trHeight w:val="533"/>
        </w:trPr>
        <w:tc>
          <w:tcPr>
            <w:tcW w:w="9606" w:type="dxa"/>
            <w:gridSpan w:val="2"/>
          </w:tcPr>
          <w:p w:rsidR="00FE7ADF" w:rsidRPr="002D1370" w:rsidRDefault="00FE7ADF" w:rsidP="0074372D">
            <w:pPr>
              <w:rPr>
                <w:rFonts w:ascii="Calibri" w:hAnsi="Calibri" w:cs="Arial"/>
                <w:lang w:val="sl-SI"/>
              </w:rPr>
            </w:pPr>
            <w:r w:rsidRPr="002D1370">
              <w:rPr>
                <w:rFonts w:ascii="Calibri" w:hAnsi="Calibri" w:cs="Arial"/>
                <w:szCs w:val="22"/>
                <w:lang w:val="sl-SI"/>
              </w:rPr>
              <w:t>Spletna stran:</w:t>
            </w:r>
          </w:p>
          <w:p w:rsidR="00FE7ADF" w:rsidRPr="002D1370" w:rsidRDefault="00FE7ADF" w:rsidP="0074372D">
            <w:pPr>
              <w:rPr>
                <w:rFonts w:ascii="Calibri" w:hAnsi="Calibri" w:cs="Tahoma"/>
                <w:lang w:val="sl-SI"/>
              </w:rPr>
            </w:pPr>
          </w:p>
          <w:p w:rsidR="00FE7ADF" w:rsidRPr="002D1370" w:rsidRDefault="00FE7ADF" w:rsidP="0074372D">
            <w:pPr>
              <w:rPr>
                <w:rFonts w:ascii="Calibri" w:hAnsi="Calibri" w:cs="Arial"/>
                <w:lang w:val="sl-SI"/>
              </w:rPr>
            </w:pPr>
          </w:p>
        </w:tc>
      </w:tr>
      <w:tr w:rsidR="00FE7ADF" w:rsidRPr="002D1370">
        <w:trPr>
          <w:trHeight w:val="533"/>
        </w:trPr>
        <w:tc>
          <w:tcPr>
            <w:tcW w:w="9606" w:type="dxa"/>
            <w:gridSpan w:val="2"/>
          </w:tcPr>
          <w:p w:rsidR="00FE7ADF" w:rsidRPr="002D1370" w:rsidRDefault="00FE7ADF" w:rsidP="0074372D">
            <w:pPr>
              <w:rPr>
                <w:rFonts w:ascii="Calibri" w:hAnsi="Calibri" w:cs="Arial"/>
                <w:lang w:val="sl-SI"/>
              </w:rPr>
            </w:pPr>
            <w:r w:rsidRPr="002D1370">
              <w:rPr>
                <w:rFonts w:ascii="Calibri" w:hAnsi="Calibri" w:cs="Arial"/>
                <w:szCs w:val="22"/>
                <w:lang w:val="sl-SI"/>
              </w:rPr>
              <w:t xml:space="preserve">Vprašanje, </w:t>
            </w:r>
            <w:r>
              <w:rPr>
                <w:rFonts w:ascii="Calibri" w:hAnsi="Calibri" w:cs="Arial"/>
                <w:szCs w:val="22"/>
                <w:lang w:val="sl-SI"/>
              </w:rPr>
              <w:t xml:space="preserve">zgodbo, ali primer, ki vas zaposluje, in bi ga </w:t>
            </w:r>
            <w:r w:rsidRPr="002D1370">
              <w:rPr>
                <w:rFonts w:ascii="Calibri" w:hAnsi="Calibri" w:cs="Arial"/>
                <w:szCs w:val="22"/>
                <w:lang w:val="sl-SI"/>
              </w:rPr>
              <w:t xml:space="preserve">radi </w:t>
            </w:r>
            <w:r>
              <w:rPr>
                <w:rFonts w:ascii="Calibri" w:hAnsi="Calibri" w:cs="Arial"/>
                <w:szCs w:val="22"/>
                <w:lang w:val="sl-SI"/>
              </w:rPr>
              <w:t>rešili v sodelovanju</w:t>
            </w:r>
            <w:r w:rsidRPr="002D1370">
              <w:rPr>
                <w:rFonts w:ascii="Calibri" w:hAnsi="Calibri" w:cs="Arial"/>
                <w:szCs w:val="22"/>
                <w:lang w:val="sl-SI"/>
              </w:rPr>
              <w:t xml:space="preserve"> </w:t>
            </w:r>
            <w:r>
              <w:rPr>
                <w:rFonts w:ascii="Calibri" w:hAnsi="Calibri" w:cs="Arial"/>
                <w:szCs w:val="22"/>
                <w:lang w:val="sl-SI"/>
              </w:rPr>
              <w:t xml:space="preserve">s </w:t>
            </w:r>
            <w:r w:rsidRPr="002D1370">
              <w:rPr>
                <w:rFonts w:ascii="Calibri" w:hAnsi="Calibri" w:cs="Arial"/>
                <w:szCs w:val="22"/>
                <w:lang w:val="sl-SI"/>
              </w:rPr>
              <w:t>strokovn</w:t>
            </w:r>
            <w:r>
              <w:rPr>
                <w:rFonts w:ascii="Calibri" w:hAnsi="Calibri" w:cs="Arial"/>
                <w:szCs w:val="22"/>
                <w:lang w:val="sl-SI"/>
              </w:rPr>
              <w:t>jakinjo</w:t>
            </w:r>
            <w:r w:rsidRPr="002D1370">
              <w:rPr>
                <w:rFonts w:ascii="Calibri" w:hAnsi="Calibri" w:cs="Arial"/>
                <w:szCs w:val="22"/>
                <w:lang w:val="sl-SI"/>
              </w:rPr>
              <w:t>, nam pošljite po faxu ali na elektronsko pošto.</w:t>
            </w:r>
          </w:p>
          <w:p w:rsidR="00FE7ADF" w:rsidRPr="002D1370" w:rsidRDefault="00FE7ADF" w:rsidP="0074372D">
            <w:pPr>
              <w:rPr>
                <w:rFonts w:ascii="Calibri" w:hAnsi="Calibri" w:cs="Arial"/>
                <w:lang w:val="sl-SI"/>
              </w:rPr>
            </w:pPr>
          </w:p>
          <w:p w:rsidR="00FE7ADF" w:rsidRPr="002D1370" w:rsidRDefault="00FE7ADF" w:rsidP="0074372D">
            <w:pPr>
              <w:rPr>
                <w:rFonts w:ascii="Calibri" w:hAnsi="Calibri" w:cs="Arial"/>
                <w:lang w:val="sl-SI"/>
              </w:rPr>
            </w:pPr>
          </w:p>
          <w:p w:rsidR="00FE7ADF" w:rsidRPr="002D1370" w:rsidRDefault="00FE7ADF" w:rsidP="0074372D">
            <w:pPr>
              <w:rPr>
                <w:rFonts w:ascii="Calibri" w:hAnsi="Calibri" w:cs="Arial"/>
                <w:lang w:val="sl-SI"/>
              </w:rPr>
            </w:pPr>
          </w:p>
          <w:p w:rsidR="00FE7ADF" w:rsidRPr="002D1370" w:rsidRDefault="00FE7ADF" w:rsidP="0074372D">
            <w:pPr>
              <w:rPr>
                <w:rFonts w:ascii="Calibri" w:hAnsi="Calibri" w:cs="Arial"/>
                <w:lang w:val="sl-SI"/>
              </w:rPr>
            </w:pPr>
          </w:p>
          <w:p w:rsidR="00FE7ADF" w:rsidRPr="002D1370" w:rsidRDefault="00FE7ADF" w:rsidP="0074372D">
            <w:pPr>
              <w:rPr>
                <w:rFonts w:ascii="Calibri" w:hAnsi="Calibri" w:cs="Arial"/>
                <w:lang w:val="sl-SI"/>
              </w:rPr>
            </w:pPr>
          </w:p>
          <w:p w:rsidR="00FE7ADF" w:rsidRPr="002D1370" w:rsidRDefault="00FE7ADF" w:rsidP="0074372D">
            <w:pPr>
              <w:rPr>
                <w:rFonts w:ascii="Calibri" w:hAnsi="Calibri" w:cs="Arial"/>
                <w:lang w:val="sl-SI"/>
              </w:rPr>
            </w:pPr>
          </w:p>
          <w:p w:rsidR="00FE7ADF" w:rsidRPr="002D1370" w:rsidRDefault="00FE7ADF" w:rsidP="0074372D">
            <w:pPr>
              <w:rPr>
                <w:rFonts w:ascii="Calibri" w:hAnsi="Calibri" w:cs="Arial"/>
                <w:lang w:val="sl-SI"/>
              </w:rPr>
            </w:pPr>
          </w:p>
        </w:tc>
      </w:tr>
      <w:tr w:rsidR="00FE7ADF" w:rsidRPr="002D1370">
        <w:trPr>
          <w:trHeight w:val="533"/>
        </w:trPr>
        <w:tc>
          <w:tcPr>
            <w:tcW w:w="9606" w:type="dxa"/>
            <w:gridSpan w:val="2"/>
          </w:tcPr>
          <w:p w:rsidR="00FE7ADF" w:rsidRPr="002D1370" w:rsidRDefault="00FE7ADF" w:rsidP="00CF172A">
            <w:pPr>
              <w:ind w:right="-425"/>
              <w:rPr>
                <w:rFonts w:ascii="Calibri" w:hAnsi="Calibri" w:cs="Arial"/>
                <w:lang w:val="sl-SI"/>
              </w:rPr>
            </w:pPr>
            <w:r w:rsidRPr="00ED3705">
              <w:rPr>
                <w:rFonts w:ascii="Calibri" w:hAnsi="Calibri" w:cs="Arial"/>
                <w:b/>
                <w:szCs w:val="22"/>
                <w:lang w:val="sl-SI"/>
              </w:rPr>
              <w:t>Kotizacij</w:t>
            </w:r>
            <w:r>
              <w:rPr>
                <w:rFonts w:ascii="Calibri" w:hAnsi="Calibri" w:cs="Arial"/>
                <w:b/>
                <w:szCs w:val="22"/>
                <w:lang w:val="sl-SI"/>
              </w:rPr>
              <w:t>e</w:t>
            </w:r>
            <w:r w:rsidRPr="00ED3705">
              <w:rPr>
                <w:rFonts w:ascii="Calibri" w:hAnsi="Calibri" w:cs="Arial"/>
                <w:b/>
                <w:szCs w:val="22"/>
                <w:lang w:val="sl-SI"/>
              </w:rPr>
              <w:t xml:space="preserve"> </w:t>
            </w:r>
            <w:r>
              <w:rPr>
                <w:rFonts w:ascii="Calibri" w:hAnsi="Calibri" w:cs="Arial"/>
                <w:b/>
                <w:szCs w:val="22"/>
                <w:lang w:val="sl-SI"/>
              </w:rPr>
              <w:t>ni.</w:t>
            </w:r>
            <w:r w:rsidRPr="00ED3705">
              <w:rPr>
                <w:rFonts w:ascii="Calibri" w:hAnsi="Calibri" w:cs="Arial"/>
                <w:szCs w:val="22"/>
                <w:lang w:val="sl-SI"/>
              </w:rPr>
              <w:t xml:space="preserve"> </w:t>
            </w:r>
            <w:r>
              <w:rPr>
                <w:rFonts w:ascii="Calibri" w:hAnsi="Calibri" w:cs="Arial"/>
                <w:szCs w:val="22"/>
                <w:lang w:val="sl-SI"/>
              </w:rPr>
              <w:br/>
            </w:r>
          </w:p>
        </w:tc>
      </w:tr>
      <w:tr w:rsidR="00FE7ADF" w:rsidRPr="00CB3960">
        <w:tc>
          <w:tcPr>
            <w:tcW w:w="9606" w:type="dxa"/>
            <w:gridSpan w:val="2"/>
          </w:tcPr>
          <w:p w:rsidR="00FE7ADF" w:rsidRPr="002D1370" w:rsidRDefault="00FE7ADF" w:rsidP="00F076F6">
            <w:pPr>
              <w:tabs>
                <w:tab w:val="left" w:pos="7245"/>
              </w:tabs>
              <w:rPr>
                <w:rFonts w:ascii="Calibri" w:hAnsi="Calibri"/>
                <w:lang w:val="sl-SI"/>
              </w:rPr>
            </w:pPr>
            <w:r>
              <w:rPr>
                <w:rFonts w:ascii="Calibri" w:hAnsi="Calibri"/>
                <w:szCs w:val="22"/>
                <w:lang w:val="sl-SI"/>
              </w:rPr>
              <w:t xml:space="preserve">Zaradi boljše organizacije zajtrka  </w:t>
            </w:r>
            <w:r w:rsidRPr="002D1370">
              <w:rPr>
                <w:rFonts w:ascii="Calibri" w:hAnsi="Calibri"/>
                <w:szCs w:val="22"/>
                <w:lang w:val="sl-SI"/>
              </w:rPr>
              <w:t xml:space="preserve">vas prosimo za pisno prijavo </w:t>
            </w:r>
            <w:r>
              <w:rPr>
                <w:rFonts w:ascii="Calibri" w:hAnsi="Calibri"/>
                <w:szCs w:val="22"/>
                <w:lang w:val="sl-SI"/>
              </w:rPr>
              <w:t xml:space="preserve"> najkasneje en dan pred  izvedbo seminarja</w:t>
            </w:r>
            <w:r w:rsidRPr="002D1370">
              <w:rPr>
                <w:rFonts w:ascii="Calibri" w:hAnsi="Calibri"/>
                <w:szCs w:val="22"/>
                <w:lang w:val="sl-SI"/>
              </w:rPr>
              <w:t xml:space="preserve"> na telefax  št. 01 4313040. </w:t>
            </w:r>
            <w:r>
              <w:rPr>
                <w:rFonts w:ascii="Calibri" w:hAnsi="Calibri"/>
                <w:szCs w:val="22"/>
                <w:lang w:val="sl-SI"/>
              </w:rPr>
              <w:t>o</w:t>
            </w:r>
            <w:r w:rsidRPr="002D1370">
              <w:rPr>
                <w:rFonts w:ascii="Calibri" w:hAnsi="Calibri"/>
                <w:szCs w:val="22"/>
                <w:lang w:val="sl-SI"/>
              </w:rPr>
              <w:t xml:space="preserve">ziroma na e-mail </w:t>
            </w:r>
            <w:hyperlink r:id="rId12" w:history="1">
              <w:r w:rsidRPr="002D1370">
                <w:rPr>
                  <w:rStyle w:val="Hyperlink"/>
                  <w:rFonts w:ascii="Calibri" w:hAnsi="Calibri" w:cs="Nimbus Roman No9 L"/>
                  <w:szCs w:val="22"/>
                  <w:lang w:val="sl-SI"/>
                </w:rPr>
                <w:t>mojca.pavlic@gzs.si</w:t>
              </w:r>
            </w:hyperlink>
          </w:p>
          <w:p w:rsidR="00FE7ADF" w:rsidRPr="002D1370" w:rsidRDefault="00FE7ADF" w:rsidP="00F076F6">
            <w:pPr>
              <w:tabs>
                <w:tab w:val="left" w:pos="7245"/>
              </w:tabs>
              <w:rPr>
                <w:rFonts w:ascii="Calibri" w:hAnsi="Calibri"/>
                <w:lang w:val="sl-SI"/>
              </w:rPr>
            </w:pPr>
          </w:p>
          <w:p w:rsidR="00FE7ADF" w:rsidRPr="002D1370" w:rsidRDefault="00FE7ADF" w:rsidP="00CF172A">
            <w:pPr>
              <w:tabs>
                <w:tab w:val="left" w:pos="3624"/>
              </w:tabs>
              <w:ind w:right="-142"/>
              <w:rPr>
                <w:rFonts w:ascii="Calibri" w:hAnsi="Calibri"/>
                <w:lang w:val="sl-SI"/>
              </w:rPr>
            </w:pPr>
            <w:r w:rsidRPr="002D1370">
              <w:rPr>
                <w:rFonts w:ascii="Calibri" w:hAnsi="Calibri"/>
                <w:szCs w:val="22"/>
                <w:lang w:val="sl-SI"/>
              </w:rPr>
              <w:t>Potrditev vaše prijave boste prejeli po elektronski pošti ali po faksu.</w:t>
            </w:r>
            <w:r>
              <w:rPr>
                <w:rFonts w:ascii="Calibri" w:hAnsi="Calibri"/>
                <w:szCs w:val="22"/>
                <w:lang w:val="sl-SI"/>
              </w:rPr>
              <w:t xml:space="preserve"> </w:t>
            </w:r>
          </w:p>
        </w:tc>
      </w:tr>
    </w:tbl>
    <w:p w:rsidR="00FE7ADF" w:rsidRPr="002D1370" w:rsidRDefault="00FE7ADF" w:rsidP="0074372D">
      <w:pPr>
        <w:rPr>
          <w:lang w:val="sl-SI"/>
        </w:rPr>
      </w:pPr>
    </w:p>
    <w:sectPr w:rsidR="00FE7ADF" w:rsidRPr="002D1370" w:rsidSect="00A96FEF">
      <w:headerReference w:type="default" r:id="rId13"/>
      <w:pgSz w:w="11906" w:h="16838"/>
      <w:pgMar w:top="1417" w:right="1417" w:bottom="1417" w:left="1417" w:header="51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ADF" w:rsidRDefault="00FE7ADF" w:rsidP="00A96FEF">
      <w:r>
        <w:separator/>
      </w:r>
    </w:p>
  </w:endnote>
  <w:endnote w:type="continuationSeparator" w:id="0">
    <w:p w:rsidR="00FE7ADF" w:rsidRDefault="00FE7ADF" w:rsidP="00A96FE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ADF" w:rsidRDefault="00FE7ADF" w:rsidP="00A96FEF">
      <w:r>
        <w:separator/>
      </w:r>
    </w:p>
  </w:footnote>
  <w:footnote w:type="continuationSeparator" w:id="0">
    <w:p w:rsidR="00FE7ADF" w:rsidRDefault="00FE7ADF" w:rsidP="00A96F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ADF" w:rsidRDefault="00FE7ADF" w:rsidP="007A098E">
    <w:pPr>
      <w:ind w:left="-1134"/>
    </w:pPr>
    <w:r>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left:0;text-align:left;margin-left:63.55pt;margin-top:.45pt;width:164.4pt;height:41.85pt;z-index:-251656192;visibility:visible" wrapcoords="-99 0 -99 21214 21600 21214 21600 0 -99 0">
          <v:imagedata r:id="rId1" o:title=""/>
          <w10:wrap type="through"/>
        </v:shape>
      </w:pict>
    </w:r>
    <w:r w:rsidRPr="00B96061">
      <w:rPr>
        <w:noProof/>
        <w:lang w:val="sl-SI" w:eastAsia="sl-SI"/>
      </w:rPr>
      <w:pict>
        <v:shape id="Picture 2" o:spid="_x0000_i1026" type="#_x0000_t75" alt="logo_gzs_SPB" style="width:72.75pt;height:36pt;visibility:visible">
          <v:imagedata r:id="rId2" o:title=""/>
        </v:shape>
      </w:pict>
    </w:r>
  </w:p>
  <w:p w:rsidR="00FE7ADF" w:rsidRPr="00E20A9C" w:rsidRDefault="00FE7ADF" w:rsidP="00732375">
    <w:pPr>
      <w:spacing w:before="120" w:line="240" w:lineRule="exact"/>
      <w:ind w:left="-1134" w:right="-1135"/>
      <w:rPr>
        <w:rFonts w:ascii="Verdana" w:hAnsi="Verdana" w:cs="Tahoma"/>
        <w:b/>
        <w:noProof/>
        <w:color w:val="44697D"/>
        <w:sz w:val="18"/>
        <w:szCs w:val="22"/>
      </w:rPr>
    </w:pPr>
    <w:r w:rsidRPr="00E20A9C">
      <w:rPr>
        <w:rFonts w:ascii="Verdana" w:hAnsi="Verdana" w:cs="Tahoma"/>
        <w:b/>
        <w:noProof/>
        <w:color w:val="44697D"/>
        <w:szCs w:val="22"/>
      </w:rPr>
      <w:t xml:space="preserve">Območna zbornica </w:t>
    </w:r>
    <w:smartTag w:uri="urn:schemas-microsoft-com:office:smarttags" w:element="City">
      <w:smartTag w:uri="urn:schemas-microsoft-com:office:smarttags" w:element="place">
        <w:r w:rsidRPr="00E20A9C">
          <w:rPr>
            <w:rFonts w:ascii="Verdana" w:hAnsi="Verdana" w:cs="Tahoma"/>
            <w:b/>
            <w:noProof/>
            <w:color w:val="44697D"/>
            <w:szCs w:val="22"/>
          </w:rPr>
          <w:t>Ljubljana</w:t>
        </w:r>
      </w:smartTag>
    </w:smartTag>
    <w:r w:rsidRPr="00E20A9C">
      <w:rPr>
        <w:rFonts w:ascii="Verdana" w:hAnsi="Verdana" w:cs="Tahoma"/>
        <w:b/>
        <w:noProof/>
        <w:color w:val="44697D"/>
        <w:szCs w:val="22"/>
      </w:rPr>
      <w:t xml:space="preserve"> </w:t>
    </w:r>
    <w:r w:rsidRPr="00E20A9C">
      <w:rPr>
        <w:rFonts w:ascii="Verdana" w:hAnsi="Verdana" w:cs="Tahoma"/>
        <w:b/>
        <w:noProof/>
        <w:color w:val="44697D"/>
        <w:szCs w:val="22"/>
      </w:rPr>
      <w:tab/>
    </w:r>
    <w:r w:rsidRPr="00E20A9C">
      <w:rPr>
        <w:rFonts w:ascii="Verdana" w:hAnsi="Verdana" w:cs="Tahoma"/>
        <w:b/>
        <w:noProof/>
        <w:color w:val="44697D"/>
        <w:szCs w:val="22"/>
      </w:rPr>
      <w:tab/>
    </w:r>
    <w:r w:rsidRPr="00E20A9C">
      <w:rPr>
        <w:rFonts w:ascii="Verdana" w:hAnsi="Verdana" w:cs="Tahoma"/>
        <w:b/>
        <w:noProof/>
        <w:color w:val="44697D"/>
        <w:szCs w:val="22"/>
      </w:rPr>
      <w:tab/>
    </w:r>
    <w:r w:rsidRPr="00E20A9C">
      <w:rPr>
        <w:rFonts w:ascii="Verdana" w:hAnsi="Verdana" w:cs="Tahoma"/>
        <w:b/>
        <w:noProof/>
        <w:color w:val="44697D"/>
        <w:szCs w:val="22"/>
      </w:rPr>
      <w:tab/>
    </w:r>
  </w:p>
  <w:p w:rsidR="00FE7ADF" w:rsidRPr="00E20A9C" w:rsidRDefault="00FE7ADF" w:rsidP="007A098E">
    <w:pPr>
      <w:pBdr>
        <w:top w:val="single" w:sz="18" w:space="1" w:color="44697D"/>
      </w:pBdr>
      <w:ind w:left="-1134" w:right="-1036"/>
      <w:rPr>
        <w:rFonts w:ascii="Verdana" w:hAnsi="Verdana" w:cs="Verdana"/>
        <w:noProof/>
        <w:color w:val="44697D"/>
        <w:sz w:val="14"/>
        <w:szCs w:val="14"/>
      </w:rPr>
    </w:pPr>
    <w:r w:rsidRPr="00E20A9C">
      <w:rPr>
        <w:rFonts w:ascii="Verdana" w:hAnsi="Verdana" w:cs="Verdana"/>
        <w:noProof/>
        <w:color w:val="44697D"/>
        <w:sz w:val="14"/>
        <w:szCs w:val="14"/>
      </w:rPr>
      <w:t xml:space="preserve">Dimičeva 9 </w:t>
    </w:r>
    <w:r w:rsidRPr="00201797">
      <w:rPr>
        <w:rFonts w:ascii="Verdana" w:hAnsi="Verdana" w:cs="Tahoma"/>
        <w:color w:val="BED600"/>
        <w:sz w:val="12"/>
        <w:szCs w:val="12"/>
      </w:rPr>
      <w:sym w:font="Wingdings" w:char="F06E"/>
    </w:r>
    <w:r w:rsidRPr="00E20A9C">
      <w:rPr>
        <w:rFonts w:ascii="Verdana" w:hAnsi="Verdana" w:cs="Verdana"/>
        <w:noProof/>
        <w:color w:val="44697D"/>
        <w:sz w:val="14"/>
        <w:szCs w:val="14"/>
      </w:rPr>
      <w:t xml:space="preserve"> 1000 Ljubljana </w:t>
    </w:r>
    <w:r w:rsidRPr="00201797">
      <w:rPr>
        <w:rFonts w:ascii="Verdana" w:hAnsi="Verdana" w:cs="Tahoma"/>
        <w:color w:val="BED600"/>
        <w:sz w:val="12"/>
        <w:szCs w:val="12"/>
      </w:rPr>
      <w:sym w:font="Wingdings" w:char="F06E"/>
    </w:r>
    <w:r w:rsidRPr="00E20A9C">
      <w:rPr>
        <w:rFonts w:ascii="Verdana" w:hAnsi="Verdana" w:cs="Verdana"/>
        <w:noProof/>
        <w:color w:val="44697D"/>
        <w:sz w:val="14"/>
        <w:szCs w:val="14"/>
      </w:rPr>
      <w:t xml:space="preserve"> T: (01) 58 98 174 </w:t>
    </w:r>
    <w:r w:rsidRPr="00201797">
      <w:rPr>
        <w:rFonts w:ascii="Verdana" w:hAnsi="Verdana" w:cs="Tahoma"/>
        <w:color w:val="BED600"/>
        <w:sz w:val="12"/>
        <w:szCs w:val="12"/>
      </w:rPr>
      <w:sym w:font="Wingdings" w:char="F06E"/>
    </w:r>
    <w:r w:rsidRPr="00E20A9C">
      <w:rPr>
        <w:rFonts w:ascii="Verdana" w:hAnsi="Verdana" w:cs="Verdana"/>
        <w:noProof/>
        <w:color w:val="44697D"/>
        <w:sz w:val="14"/>
        <w:szCs w:val="14"/>
      </w:rPr>
      <w:t xml:space="preserve"> F: (01) 43 13 040 </w:t>
    </w:r>
    <w:r w:rsidRPr="00201797">
      <w:rPr>
        <w:rFonts w:ascii="Verdana" w:hAnsi="Verdana" w:cs="Tahoma"/>
        <w:color w:val="BED600"/>
        <w:sz w:val="12"/>
        <w:szCs w:val="12"/>
      </w:rPr>
      <w:sym w:font="Wingdings" w:char="F06E"/>
    </w:r>
    <w:r w:rsidRPr="00E20A9C">
      <w:rPr>
        <w:rFonts w:ascii="Verdana" w:hAnsi="Verdana" w:cs="Verdana"/>
        <w:noProof/>
        <w:color w:val="44697D"/>
        <w:sz w:val="14"/>
        <w:szCs w:val="14"/>
      </w:rPr>
      <w:t xml:space="preserve"> </w:t>
    </w:r>
    <w:r>
      <w:rPr>
        <w:rFonts w:ascii="Verdana" w:hAnsi="Verdana" w:cs="Verdana"/>
        <w:noProof/>
        <w:color w:val="44697D"/>
        <w:sz w:val="14"/>
        <w:szCs w:val="14"/>
      </w:rPr>
      <w:t>oz.ljubljana</w:t>
    </w:r>
    <w:r w:rsidRPr="00E20A9C">
      <w:rPr>
        <w:rFonts w:ascii="Verdana" w:hAnsi="Verdana" w:cs="Verdana"/>
        <w:noProof/>
        <w:color w:val="44697D"/>
        <w:sz w:val="14"/>
        <w:szCs w:val="14"/>
      </w:rPr>
      <w:t xml:space="preserve">@gzs.si </w:t>
    </w:r>
    <w:r w:rsidRPr="00201797">
      <w:rPr>
        <w:rFonts w:ascii="Verdana" w:hAnsi="Verdana" w:cs="Tahoma"/>
        <w:color w:val="BED600"/>
        <w:sz w:val="12"/>
        <w:szCs w:val="12"/>
      </w:rPr>
      <w:sym w:font="Wingdings" w:char="F06E"/>
    </w:r>
    <w:r w:rsidRPr="00E20A9C">
      <w:rPr>
        <w:rFonts w:ascii="Verdana" w:hAnsi="Verdana" w:cs="Verdana"/>
        <w:noProof/>
        <w:color w:val="44697D"/>
        <w:sz w:val="14"/>
        <w:szCs w:val="14"/>
      </w:rPr>
      <w:t xml:space="preserve"> www.gzs.si/ozlj</w:t>
    </w:r>
  </w:p>
  <w:p w:rsidR="00FE7ADF" w:rsidRPr="00E20A9C" w:rsidRDefault="00FE7ADF" w:rsidP="00A96FEF">
    <w:pPr>
      <w:pStyle w:val="Header"/>
      <w:ind w:left="-567" w:right="-1134"/>
    </w:pPr>
    <w:r w:rsidRPr="00E20A9C">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75939"/>
    <w:multiLevelType w:val="hybridMultilevel"/>
    <w:tmpl w:val="6F76863E"/>
    <w:lvl w:ilvl="0" w:tplc="3F1EF62C">
      <w:start w:val="1"/>
      <w:numFmt w:val="bullet"/>
      <w:lvlText w:val="o"/>
      <w:lvlJc w:val="left"/>
      <w:pPr>
        <w:tabs>
          <w:tab w:val="num" w:pos="294"/>
        </w:tabs>
        <w:ind w:left="294" w:hanging="360"/>
      </w:pPr>
      <w:rPr>
        <w:rFonts w:ascii="Courier New" w:hAnsi="Courier New" w:hint="default"/>
      </w:rPr>
    </w:lvl>
    <w:lvl w:ilvl="1" w:tplc="04240003" w:tentative="1">
      <w:start w:val="1"/>
      <w:numFmt w:val="bullet"/>
      <w:lvlText w:val="o"/>
      <w:lvlJc w:val="left"/>
      <w:pPr>
        <w:tabs>
          <w:tab w:val="num" w:pos="1014"/>
        </w:tabs>
        <w:ind w:left="1014" w:hanging="360"/>
      </w:pPr>
      <w:rPr>
        <w:rFonts w:ascii="Courier New" w:hAnsi="Courier New" w:hint="default"/>
      </w:rPr>
    </w:lvl>
    <w:lvl w:ilvl="2" w:tplc="04240005" w:tentative="1">
      <w:start w:val="1"/>
      <w:numFmt w:val="bullet"/>
      <w:lvlText w:val=""/>
      <w:lvlJc w:val="left"/>
      <w:pPr>
        <w:tabs>
          <w:tab w:val="num" w:pos="1734"/>
        </w:tabs>
        <w:ind w:left="1734" w:hanging="360"/>
      </w:pPr>
      <w:rPr>
        <w:rFonts w:ascii="Wingdings" w:hAnsi="Wingdings" w:hint="default"/>
      </w:rPr>
    </w:lvl>
    <w:lvl w:ilvl="3" w:tplc="04240001" w:tentative="1">
      <w:start w:val="1"/>
      <w:numFmt w:val="bullet"/>
      <w:lvlText w:val=""/>
      <w:lvlJc w:val="left"/>
      <w:pPr>
        <w:tabs>
          <w:tab w:val="num" w:pos="2454"/>
        </w:tabs>
        <w:ind w:left="2454" w:hanging="360"/>
      </w:pPr>
      <w:rPr>
        <w:rFonts w:ascii="Symbol" w:hAnsi="Symbol" w:hint="default"/>
      </w:rPr>
    </w:lvl>
    <w:lvl w:ilvl="4" w:tplc="04240003" w:tentative="1">
      <w:start w:val="1"/>
      <w:numFmt w:val="bullet"/>
      <w:lvlText w:val="o"/>
      <w:lvlJc w:val="left"/>
      <w:pPr>
        <w:tabs>
          <w:tab w:val="num" w:pos="3174"/>
        </w:tabs>
        <w:ind w:left="3174" w:hanging="360"/>
      </w:pPr>
      <w:rPr>
        <w:rFonts w:ascii="Courier New" w:hAnsi="Courier New" w:hint="default"/>
      </w:rPr>
    </w:lvl>
    <w:lvl w:ilvl="5" w:tplc="04240005" w:tentative="1">
      <w:start w:val="1"/>
      <w:numFmt w:val="bullet"/>
      <w:lvlText w:val=""/>
      <w:lvlJc w:val="left"/>
      <w:pPr>
        <w:tabs>
          <w:tab w:val="num" w:pos="3894"/>
        </w:tabs>
        <w:ind w:left="3894" w:hanging="360"/>
      </w:pPr>
      <w:rPr>
        <w:rFonts w:ascii="Wingdings" w:hAnsi="Wingdings" w:hint="default"/>
      </w:rPr>
    </w:lvl>
    <w:lvl w:ilvl="6" w:tplc="04240001" w:tentative="1">
      <w:start w:val="1"/>
      <w:numFmt w:val="bullet"/>
      <w:lvlText w:val=""/>
      <w:lvlJc w:val="left"/>
      <w:pPr>
        <w:tabs>
          <w:tab w:val="num" w:pos="4614"/>
        </w:tabs>
        <w:ind w:left="4614" w:hanging="360"/>
      </w:pPr>
      <w:rPr>
        <w:rFonts w:ascii="Symbol" w:hAnsi="Symbol" w:hint="default"/>
      </w:rPr>
    </w:lvl>
    <w:lvl w:ilvl="7" w:tplc="04240003" w:tentative="1">
      <w:start w:val="1"/>
      <w:numFmt w:val="bullet"/>
      <w:lvlText w:val="o"/>
      <w:lvlJc w:val="left"/>
      <w:pPr>
        <w:tabs>
          <w:tab w:val="num" w:pos="5334"/>
        </w:tabs>
        <w:ind w:left="5334" w:hanging="360"/>
      </w:pPr>
      <w:rPr>
        <w:rFonts w:ascii="Courier New" w:hAnsi="Courier New" w:hint="default"/>
      </w:rPr>
    </w:lvl>
    <w:lvl w:ilvl="8" w:tplc="04240005" w:tentative="1">
      <w:start w:val="1"/>
      <w:numFmt w:val="bullet"/>
      <w:lvlText w:val=""/>
      <w:lvlJc w:val="left"/>
      <w:pPr>
        <w:tabs>
          <w:tab w:val="num" w:pos="6054"/>
        </w:tabs>
        <w:ind w:left="6054" w:hanging="360"/>
      </w:pPr>
      <w:rPr>
        <w:rFonts w:ascii="Wingdings" w:hAnsi="Wingdings" w:hint="default"/>
      </w:rPr>
    </w:lvl>
  </w:abstractNum>
  <w:abstractNum w:abstractNumId="1">
    <w:nsid w:val="2D2E07D2"/>
    <w:multiLevelType w:val="hybridMultilevel"/>
    <w:tmpl w:val="612C4C64"/>
    <w:lvl w:ilvl="0" w:tplc="04240001">
      <w:start w:val="1"/>
      <w:numFmt w:val="bullet"/>
      <w:lvlText w:val=""/>
      <w:lvlJc w:val="left"/>
      <w:pPr>
        <w:tabs>
          <w:tab w:val="num" w:pos="294"/>
        </w:tabs>
        <w:ind w:left="294" w:hanging="360"/>
      </w:pPr>
      <w:rPr>
        <w:rFonts w:ascii="Symbol" w:hAnsi="Symbol" w:hint="default"/>
      </w:rPr>
    </w:lvl>
    <w:lvl w:ilvl="1" w:tplc="04240003" w:tentative="1">
      <w:start w:val="1"/>
      <w:numFmt w:val="bullet"/>
      <w:lvlText w:val="o"/>
      <w:lvlJc w:val="left"/>
      <w:pPr>
        <w:tabs>
          <w:tab w:val="num" w:pos="1014"/>
        </w:tabs>
        <w:ind w:left="1014" w:hanging="360"/>
      </w:pPr>
      <w:rPr>
        <w:rFonts w:ascii="Courier New" w:hAnsi="Courier New" w:hint="default"/>
      </w:rPr>
    </w:lvl>
    <w:lvl w:ilvl="2" w:tplc="04240005" w:tentative="1">
      <w:start w:val="1"/>
      <w:numFmt w:val="bullet"/>
      <w:lvlText w:val=""/>
      <w:lvlJc w:val="left"/>
      <w:pPr>
        <w:tabs>
          <w:tab w:val="num" w:pos="1734"/>
        </w:tabs>
        <w:ind w:left="1734" w:hanging="360"/>
      </w:pPr>
      <w:rPr>
        <w:rFonts w:ascii="Wingdings" w:hAnsi="Wingdings" w:hint="default"/>
      </w:rPr>
    </w:lvl>
    <w:lvl w:ilvl="3" w:tplc="04240001" w:tentative="1">
      <w:start w:val="1"/>
      <w:numFmt w:val="bullet"/>
      <w:lvlText w:val=""/>
      <w:lvlJc w:val="left"/>
      <w:pPr>
        <w:tabs>
          <w:tab w:val="num" w:pos="2454"/>
        </w:tabs>
        <w:ind w:left="2454" w:hanging="360"/>
      </w:pPr>
      <w:rPr>
        <w:rFonts w:ascii="Symbol" w:hAnsi="Symbol" w:hint="default"/>
      </w:rPr>
    </w:lvl>
    <w:lvl w:ilvl="4" w:tplc="04240003" w:tentative="1">
      <w:start w:val="1"/>
      <w:numFmt w:val="bullet"/>
      <w:lvlText w:val="o"/>
      <w:lvlJc w:val="left"/>
      <w:pPr>
        <w:tabs>
          <w:tab w:val="num" w:pos="3174"/>
        </w:tabs>
        <w:ind w:left="3174" w:hanging="360"/>
      </w:pPr>
      <w:rPr>
        <w:rFonts w:ascii="Courier New" w:hAnsi="Courier New" w:hint="default"/>
      </w:rPr>
    </w:lvl>
    <w:lvl w:ilvl="5" w:tplc="04240005" w:tentative="1">
      <w:start w:val="1"/>
      <w:numFmt w:val="bullet"/>
      <w:lvlText w:val=""/>
      <w:lvlJc w:val="left"/>
      <w:pPr>
        <w:tabs>
          <w:tab w:val="num" w:pos="3894"/>
        </w:tabs>
        <w:ind w:left="3894" w:hanging="360"/>
      </w:pPr>
      <w:rPr>
        <w:rFonts w:ascii="Wingdings" w:hAnsi="Wingdings" w:hint="default"/>
      </w:rPr>
    </w:lvl>
    <w:lvl w:ilvl="6" w:tplc="04240001" w:tentative="1">
      <w:start w:val="1"/>
      <w:numFmt w:val="bullet"/>
      <w:lvlText w:val=""/>
      <w:lvlJc w:val="left"/>
      <w:pPr>
        <w:tabs>
          <w:tab w:val="num" w:pos="4614"/>
        </w:tabs>
        <w:ind w:left="4614" w:hanging="360"/>
      </w:pPr>
      <w:rPr>
        <w:rFonts w:ascii="Symbol" w:hAnsi="Symbol" w:hint="default"/>
      </w:rPr>
    </w:lvl>
    <w:lvl w:ilvl="7" w:tplc="04240003" w:tentative="1">
      <w:start w:val="1"/>
      <w:numFmt w:val="bullet"/>
      <w:lvlText w:val="o"/>
      <w:lvlJc w:val="left"/>
      <w:pPr>
        <w:tabs>
          <w:tab w:val="num" w:pos="5334"/>
        </w:tabs>
        <w:ind w:left="5334" w:hanging="360"/>
      </w:pPr>
      <w:rPr>
        <w:rFonts w:ascii="Courier New" w:hAnsi="Courier New" w:hint="default"/>
      </w:rPr>
    </w:lvl>
    <w:lvl w:ilvl="8" w:tplc="04240005" w:tentative="1">
      <w:start w:val="1"/>
      <w:numFmt w:val="bullet"/>
      <w:lvlText w:val=""/>
      <w:lvlJc w:val="left"/>
      <w:pPr>
        <w:tabs>
          <w:tab w:val="num" w:pos="6054"/>
        </w:tabs>
        <w:ind w:left="6054" w:hanging="360"/>
      </w:pPr>
      <w:rPr>
        <w:rFonts w:ascii="Wingdings" w:hAnsi="Wingdings" w:hint="default"/>
      </w:rPr>
    </w:lvl>
  </w:abstractNum>
  <w:abstractNum w:abstractNumId="2">
    <w:nsid w:val="2F911A9C"/>
    <w:multiLevelType w:val="hybridMultilevel"/>
    <w:tmpl w:val="B5FE760E"/>
    <w:lvl w:ilvl="0" w:tplc="0424000F">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56164D16"/>
    <w:multiLevelType w:val="multilevel"/>
    <w:tmpl w:val="298C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340750"/>
    <w:multiLevelType w:val="hybridMultilevel"/>
    <w:tmpl w:val="8A16FB7E"/>
    <w:lvl w:ilvl="0" w:tplc="9AF8AF7A">
      <w:numFmt w:val="bullet"/>
      <w:lvlText w:val="-"/>
      <w:lvlJc w:val="left"/>
      <w:pPr>
        <w:tabs>
          <w:tab w:val="num" w:pos="720"/>
        </w:tabs>
        <w:ind w:left="720" w:hanging="360"/>
      </w:pPr>
      <w:rPr>
        <w:rFonts w:ascii="Arial" w:eastAsia="Times New Roman" w:hAnsi="Aria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5">
    <w:nsid w:val="667E3283"/>
    <w:multiLevelType w:val="hybridMultilevel"/>
    <w:tmpl w:val="F4B66C0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724A51B6"/>
    <w:multiLevelType w:val="hybridMultilevel"/>
    <w:tmpl w:val="7AA6CB8C"/>
    <w:lvl w:ilvl="0" w:tplc="3372FC08">
      <w:start w:val="12"/>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46D7"/>
    <w:rsid w:val="000011C1"/>
    <w:rsid w:val="00001980"/>
    <w:rsid w:val="000028FA"/>
    <w:rsid w:val="00002FAD"/>
    <w:rsid w:val="00002FE5"/>
    <w:rsid w:val="00004460"/>
    <w:rsid w:val="0000494D"/>
    <w:rsid w:val="000052C0"/>
    <w:rsid w:val="000055E7"/>
    <w:rsid w:val="00005EF7"/>
    <w:rsid w:val="00007DC8"/>
    <w:rsid w:val="000103C1"/>
    <w:rsid w:val="00010ABC"/>
    <w:rsid w:val="00011B90"/>
    <w:rsid w:val="000129A5"/>
    <w:rsid w:val="00013294"/>
    <w:rsid w:val="00013EFA"/>
    <w:rsid w:val="000141E3"/>
    <w:rsid w:val="00014A7D"/>
    <w:rsid w:val="0001509B"/>
    <w:rsid w:val="000166A1"/>
    <w:rsid w:val="00017344"/>
    <w:rsid w:val="00017A1F"/>
    <w:rsid w:val="00017FDB"/>
    <w:rsid w:val="00020627"/>
    <w:rsid w:val="00020F78"/>
    <w:rsid w:val="00021853"/>
    <w:rsid w:val="000229A8"/>
    <w:rsid w:val="0002335A"/>
    <w:rsid w:val="00023EB3"/>
    <w:rsid w:val="0002468C"/>
    <w:rsid w:val="000253BB"/>
    <w:rsid w:val="0002603A"/>
    <w:rsid w:val="00026106"/>
    <w:rsid w:val="00026EFF"/>
    <w:rsid w:val="000271E9"/>
    <w:rsid w:val="00027637"/>
    <w:rsid w:val="00027784"/>
    <w:rsid w:val="00030800"/>
    <w:rsid w:val="00030CDA"/>
    <w:rsid w:val="00031DD3"/>
    <w:rsid w:val="000337A6"/>
    <w:rsid w:val="00034667"/>
    <w:rsid w:val="00034A21"/>
    <w:rsid w:val="000359AE"/>
    <w:rsid w:val="00040381"/>
    <w:rsid w:val="00040C87"/>
    <w:rsid w:val="00042FE0"/>
    <w:rsid w:val="00044003"/>
    <w:rsid w:val="000448C9"/>
    <w:rsid w:val="000453A3"/>
    <w:rsid w:val="00046051"/>
    <w:rsid w:val="00046D47"/>
    <w:rsid w:val="00053812"/>
    <w:rsid w:val="0005477E"/>
    <w:rsid w:val="00054803"/>
    <w:rsid w:val="00054DEA"/>
    <w:rsid w:val="00054E18"/>
    <w:rsid w:val="0005503A"/>
    <w:rsid w:val="00055BBD"/>
    <w:rsid w:val="00055C44"/>
    <w:rsid w:val="000564C4"/>
    <w:rsid w:val="00057D0B"/>
    <w:rsid w:val="00057D3D"/>
    <w:rsid w:val="00060036"/>
    <w:rsid w:val="00060064"/>
    <w:rsid w:val="000605E1"/>
    <w:rsid w:val="00060E1E"/>
    <w:rsid w:val="00061687"/>
    <w:rsid w:val="0006384E"/>
    <w:rsid w:val="000650E5"/>
    <w:rsid w:val="000655D1"/>
    <w:rsid w:val="00065E87"/>
    <w:rsid w:val="00066072"/>
    <w:rsid w:val="0006654B"/>
    <w:rsid w:val="00066675"/>
    <w:rsid w:val="0006770D"/>
    <w:rsid w:val="0007046C"/>
    <w:rsid w:val="000704E9"/>
    <w:rsid w:val="0007251D"/>
    <w:rsid w:val="00072685"/>
    <w:rsid w:val="000727B5"/>
    <w:rsid w:val="000736DF"/>
    <w:rsid w:val="00073D27"/>
    <w:rsid w:val="000745D6"/>
    <w:rsid w:val="00074731"/>
    <w:rsid w:val="00074A0C"/>
    <w:rsid w:val="000758E9"/>
    <w:rsid w:val="00077460"/>
    <w:rsid w:val="00077A48"/>
    <w:rsid w:val="00077CB2"/>
    <w:rsid w:val="000809CA"/>
    <w:rsid w:val="00080CE4"/>
    <w:rsid w:val="0008143F"/>
    <w:rsid w:val="0008151B"/>
    <w:rsid w:val="000816BD"/>
    <w:rsid w:val="000818C5"/>
    <w:rsid w:val="0008267F"/>
    <w:rsid w:val="00083B99"/>
    <w:rsid w:val="000841E5"/>
    <w:rsid w:val="00084231"/>
    <w:rsid w:val="00086160"/>
    <w:rsid w:val="000868DF"/>
    <w:rsid w:val="0009032E"/>
    <w:rsid w:val="00090780"/>
    <w:rsid w:val="00091147"/>
    <w:rsid w:val="000915E0"/>
    <w:rsid w:val="000916D4"/>
    <w:rsid w:val="000925F2"/>
    <w:rsid w:val="000928DF"/>
    <w:rsid w:val="0009329B"/>
    <w:rsid w:val="00096404"/>
    <w:rsid w:val="00097324"/>
    <w:rsid w:val="000A01ED"/>
    <w:rsid w:val="000A0E19"/>
    <w:rsid w:val="000A11F0"/>
    <w:rsid w:val="000A1299"/>
    <w:rsid w:val="000A22B5"/>
    <w:rsid w:val="000A2E3C"/>
    <w:rsid w:val="000A30EC"/>
    <w:rsid w:val="000A5701"/>
    <w:rsid w:val="000A57BC"/>
    <w:rsid w:val="000A62AF"/>
    <w:rsid w:val="000A7C0A"/>
    <w:rsid w:val="000A7F25"/>
    <w:rsid w:val="000B2D26"/>
    <w:rsid w:val="000B3CDD"/>
    <w:rsid w:val="000B4DB2"/>
    <w:rsid w:val="000B55C3"/>
    <w:rsid w:val="000B690E"/>
    <w:rsid w:val="000B6A9C"/>
    <w:rsid w:val="000B6E51"/>
    <w:rsid w:val="000C10CA"/>
    <w:rsid w:val="000C1B20"/>
    <w:rsid w:val="000C22B4"/>
    <w:rsid w:val="000C2D68"/>
    <w:rsid w:val="000C5947"/>
    <w:rsid w:val="000C5CB9"/>
    <w:rsid w:val="000C5EA0"/>
    <w:rsid w:val="000C5F63"/>
    <w:rsid w:val="000C66C6"/>
    <w:rsid w:val="000C6CC3"/>
    <w:rsid w:val="000C7781"/>
    <w:rsid w:val="000C7B24"/>
    <w:rsid w:val="000D028F"/>
    <w:rsid w:val="000D1846"/>
    <w:rsid w:val="000D216C"/>
    <w:rsid w:val="000D2483"/>
    <w:rsid w:val="000D3E59"/>
    <w:rsid w:val="000D4825"/>
    <w:rsid w:val="000D4937"/>
    <w:rsid w:val="000D56D6"/>
    <w:rsid w:val="000D5CC2"/>
    <w:rsid w:val="000D6511"/>
    <w:rsid w:val="000D79B5"/>
    <w:rsid w:val="000D7ABD"/>
    <w:rsid w:val="000E0ED4"/>
    <w:rsid w:val="000E1AEF"/>
    <w:rsid w:val="000E1F81"/>
    <w:rsid w:val="000E29DD"/>
    <w:rsid w:val="000E2D29"/>
    <w:rsid w:val="000E3DB8"/>
    <w:rsid w:val="000E48C5"/>
    <w:rsid w:val="000E4904"/>
    <w:rsid w:val="000E4D03"/>
    <w:rsid w:val="000E5396"/>
    <w:rsid w:val="000E569E"/>
    <w:rsid w:val="000E6AC8"/>
    <w:rsid w:val="000E7FA1"/>
    <w:rsid w:val="000F080A"/>
    <w:rsid w:val="000F0E87"/>
    <w:rsid w:val="000F2071"/>
    <w:rsid w:val="000F42AF"/>
    <w:rsid w:val="000F46D7"/>
    <w:rsid w:val="000F5BF2"/>
    <w:rsid w:val="000F6149"/>
    <w:rsid w:val="000F7082"/>
    <w:rsid w:val="000F73E8"/>
    <w:rsid w:val="00100D4F"/>
    <w:rsid w:val="00101C8B"/>
    <w:rsid w:val="00103E50"/>
    <w:rsid w:val="00105C0B"/>
    <w:rsid w:val="00106AAB"/>
    <w:rsid w:val="00106CC9"/>
    <w:rsid w:val="001102A5"/>
    <w:rsid w:val="00110A5E"/>
    <w:rsid w:val="00110E25"/>
    <w:rsid w:val="00111544"/>
    <w:rsid w:val="001115CA"/>
    <w:rsid w:val="001129B5"/>
    <w:rsid w:val="00112FFE"/>
    <w:rsid w:val="00114D5B"/>
    <w:rsid w:val="001166BC"/>
    <w:rsid w:val="00117235"/>
    <w:rsid w:val="00120493"/>
    <w:rsid w:val="00120A4D"/>
    <w:rsid w:val="00120FA6"/>
    <w:rsid w:val="001210D4"/>
    <w:rsid w:val="00121494"/>
    <w:rsid w:val="00121E26"/>
    <w:rsid w:val="00122FD6"/>
    <w:rsid w:val="0012462F"/>
    <w:rsid w:val="00126835"/>
    <w:rsid w:val="00126CA9"/>
    <w:rsid w:val="0013029B"/>
    <w:rsid w:val="001317BF"/>
    <w:rsid w:val="00132011"/>
    <w:rsid w:val="00134280"/>
    <w:rsid w:val="001342CE"/>
    <w:rsid w:val="0013450D"/>
    <w:rsid w:val="00135434"/>
    <w:rsid w:val="00135E61"/>
    <w:rsid w:val="0013626D"/>
    <w:rsid w:val="00136A19"/>
    <w:rsid w:val="00137CE8"/>
    <w:rsid w:val="001400D7"/>
    <w:rsid w:val="00140F03"/>
    <w:rsid w:val="001414C6"/>
    <w:rsid w:val="00141FB6"/>
    <w:rsid w:val="001422EB"/>
    <w:rsid w:val="00142373"/>
    <w:rsid w:val="0014238F"/>
    <w:rsid w:val="0014264B"/>
    <w:rsid w:val="00144CB9"/>
    <w:rsid w:val="00146FD4"/>
    <w:rsid w:val="00150936"/>
    <w:rsid w:val="00150FF6"/>
    <w:rsid w:val="00152244"/>
    <w:rsid w:val="00152296"/>
    <w:rsid w:val="00152846"/>
    <w:rsid w:val="00152A9E"/>
    <w:rsid w:val="00152CA3"/>
    <w:rsid w:val="00153516"/>
    <w:rsid w:val="00154521"/>
    <w:rsid w:val="00154DBE"/>
    <w:rsid w:val="001555BB"/>
    <w:rsid w:val="00156FBC"/>
    <w:rsid w:val="00157750"/>
    <w:rsid w:val="0015791D"/>
    <w:rsid w:val="00161570"/>
    <w:rsid w:val="00161EE5"/>
    <w:rsid w:val="00163CDA"/>
    <w:rsid w:val="00163F0F"/>
    <w:rsid w:val="00164206"/>
    <w:rsid w:val="00164295"/>
    <w:rsid w:val="00164579"/>
    <w:rsid w:val="0016530A"/>
    <w:rsid w:val="0016535F"/>
    <w:rsid w:val="0016589C"/>
    <w:rsid w:val="00167178"/>
    <w:rsid w:val="001679AB"/>
    <w:rsid w:val="00167FE4"/>
    <w:rsid w:val="00170B65"/>
    <w:rsid w:val="00173853"/>
    <w:rsid w:val="0017452F"/>
    <w:rsid w:val="001751EA"/>
    <w:rsid w:val="00175704"/>
    <w:rsid w:val="00176A7B"/>
    <w:rsid w:val="001772D8"/>
    <w:rsid w:val="0017750D"/>
    <w:rsid w:val="00180072"/>
    <w:rsid w:val="00180BA2"/>
    <w:rsid w:val="00181627"/>
    <w:rsid w:val="00181B14"/>
    <w:rsid w:val="00182964"/>
    <w:rsid w:val="0018302B"/>
    <w:rsid w:val="001834A5"/>
    <w:rsid w:val="00183E31"/>
    <w:rsid w:val="0018490D"/>
    <w:rsid w:val="00186556"/>
    <w:rsid w:val="00187125"/>
    <w:rsid w:val="00187E69"/>
    <w:rsid w:val="00191589"/>
    <w:rsid w:val="00191A67"/>
    <w:rsid w:val="0019229F"/>
    <w:rsid w:val="00192F9E"/>
    <w:rsid w:val="00193084"/>
    <w:rsid w:val="001930C6"/>
    <w:rsid w:val="00193E49"/>
    <w:rsid w:val="00194033"/>
    <w:rsid w:val="00195FBD"/>
    <w:rsid w:val="00196AFB"/>
    <w:rsid w:val="00197319"/>
    <w:rsid w:val="0019733B"/>
    <w:rsid w:val="00197F95"/>
    <w:rsid w:val="001A0583"/>
    <w:rsid w:val="001A0BF2"/>
    <w:rsid w:val="001A14F0"/>
    <w:rsid w:val="001A1798"/>
    <w:rsid w:val="001A275F"/>
    <w:rsid w:val="001A2C45"/>
    <w:rsid w:val="001A4AF4"/>
    <w:rsid w:val="001A4BEC"/>
    <w:rsid w:val="001A4F8C"/>
    <w:rsid w:val="001A5131"/>
    <w:rsid w:val="001A5E14"/>
    <w:rsid w:val="001A6BDE"/>
    <w:rsid w:val="001B054E"/>
    <w:rsid w:val="001B0874"/>
    <w:rsid w:val="001B1A0B"/>
    <w:rsid w:val="001B1D7A"/>
    <w:rsid w:val="001B34E6"/>
    <w:rsid w:val="001B4261"/>
    <w:rsid w:val="001B4F3D"/>
    <w:rsid w:val="001B559F"/>
    <w:rsid w:val="001B5B9C"/>
    <w:rsid w:val="001B5ED2"/>
    <w:rsid w:val="001B6CCC"/>
    <w:rsid w:val="001B73EF"/>
    <w:rsid w:val="001C02E3"/>
    <w:rsid w:val="001C12E1"/>
    <w:rsid w:val="001C1C4F"/>
    <w:rsid w:val="001C1C74"/>
    <w:rsid w:val="001C1E82"/>
    <w:rsid w:val="001C21B4"/>
    <w:rsid w:val="001C24C6"/>
    <w:rsid w:val="001C2B46"/>
    <w:rsid w:val="001C3023"/>
    <w:rsid w:val="001C38E0"/>
    <w:rsid w:val="001C3CEE"/>
    <w:rsid w:val="001C5EDF"/>
    <w:rsid w:val="001C648F"/>
    <w:rsid w:val="001C6615"/>
    <w:rsid w:val="001C6F9E"/>
    <w:rsid w:val="001C7228"/>
    <w:rsid w:val="001C7FA1"/>
    <w:rsid w:val="001D04F3"/>
    <w:rsid w:val="001D05AA"/>
    <w:rsid w:val="001D156B"/>
    <w:rsid w:val="001D2FA3"/>
    <w:rsid w:val="001D376A"/>
    <w:rsid w:val="001D40A2"/>
    <w:rsid w:val="001D4191"/>
    <w:rsid w:val="001D534B"/>
    <w:rsid w:val="001D545C"/>
    <w:rsid w:val="001D61C7"/>
    <w:rsid w:val="001D6DC8"/>
    <w:rsid w:val="001D736B"/>
    <w:rsid w:val="001D752F"/>
    <w:rsid w:val="001E0F70"/>
    <w:rsid w:val="001E1991"/>
    <w:rsid w:val="001E2BE2"/>
    <w:rsid w:val="001E33EB"/>
    <w:rsid w:val="001E3524"/>
    <w:rsid w:val="001E3587"/>
    <w:rsid w:val="001E3C17"/>
    <w:rsid w:val="001E4FB9"/>
    <w:rsid w:val="001E520C"/>
    <w:rsid w:val="001E6687"/>
    <w:rsid w:val="001E6A31"/>
    <w:rsid w:val="001E70D4"/>
    <w:rsid w:val="001F13A4"/>
    <w:rsid w:val="001F13F6"/>
    <w:rsid w:val="001F2BDC"/>
    <w:rsid w:val="001F3341"/>
    <w:rsid w:val="001F36F7"/>
    <w:rsid w:val="001F3A51"/>
    <w:rsid w:val="001F51A4"/>
    <w:rsid w:val="001F564B"/>
    <w:rsid w:val="001F5DA1"/>
    <w:rsid w:val="001F6F33"/>
    <w:rsid w:val="002000C6"/>
    <w:rsid w:val="002002C6"/>
    <w:rsid w:val="002003E0"/>
    <w:rsid w:val="00200AE1"/>
    <w:rsid w:val="00201797"/>
    <w:rsid w:val="00202764"/>
    <w:rsid w:val="002032FF"/>
    <w:rsid w:val="0020493B"/>
    <w:rsid w:val="002051C7"/>
    <w:rsid w:val="00205B5F"/>
    <w:rsid w:val="002069B4"/>
    <w:rsid w:val="00207578"/>
    <w:rsid w:val="00207911"/>
    <w:rsid w:val="00210247"/>
    <w:rsid w:val="00211030"/>
    <w:rsid w:val="00212C80"/>
    <w:rsid w:val="002138BF"/>
    <w:rsid w:val="00213A0B"/>
    <w:rsid w:val="00213E01"/>
    <w:rsid w:val="00214455"/>
    <w:rsid w:val="002147D4"/>
    <w:rsid w:val="0021598E"/>
    <w:rsid w:val="00216AB5"/>
    <w:rsid w:val="0021745F"/>
    <w:rsid w:val="00217BD4"/>
    <w:rsid w:val="002202C8"/>
    <w:rsid w:val="00221856"/>
    <w:rsid w:val="00222818"/>
    <w:rsid w:val="00223951"/>
    <w:rsid w:val="002240B0"/>
    <w:rsid w:val="002252E3"/>
    <w:rsid w:val="002255AD"/>
    <w:rsid w:val="00225A13"/>
    <w:rsid w:val="002265DB"/>
    <w:rsid w:val="00226B06"/>
    <w:rsid w:val="00226D09"/>
    <w:rsid w:val="00226DD4"/>
    <w:rsid w:val="00226F38"/>
    <w:rsid w:val="00230716"/>
    <w:rsid w:val="00231CDE"/>
    <w:rsid w:val="002321BF"/>
    <w:rsid w:val="0023238F"/>
    <w:rsid w:val="00233947"/>
    <w:rsid w:val="002346CD"/>
    <w:rsid w:val="002347A4"/>
    <w:rsid w:val="00234EAA"/>
    <w:rsid w:val="00234F30"/>
    <w:rsid w:val="00235A71"/>
    <w:rsid w:val="00236738"/>
    <w:rsid w:val="00236ABD"/>
    <w:rsid w:val="00237824"/>
    <w:rsid w:val="00240D5C"/>
    <w:rsid w:val="00241381"/>
    <w:rsid w:val="00241446"/>
    <w:rsid w:val="00241461"/>
    <w:rsid w:val="00241C14"/>
    <w:rsid w:val="002425DA"/>
    <w:rsid w:val="00243B4C"/>
    <w:rsid w:val="00243C95"/>
    <w:rsid w:val="00243CA4"/>
    <w:rsid w:val="0024465A"/>
    <w:rsid w:val="00244A4F"/>
    <w:rsid w:val="002459BF"/>
    <w:rsid w:val="0024677A"/>
    <w:rsid w:val="00246926"/>
    <w:rsid w:val="0024696E"/>
    <w:rsid w:val="0024774F"/>
    <w:rsid w:val="002478F0"/>
    <w:rsid w:val="00247A87"/>
    <w:rsid w:val="00250F32"/>
    <w:rsid w:val="00251176"/>
    <w:rsid w:val="00252E74"/>
    <w:rsid w:val="002530A7"/>
    <w:rsid w:val="00253CAA"/>
    <w:rsid w:val="00253D82"/>
    <w:rsid w:val="00253D8D"/>
    <w:rsid w:val="00253F88"/>
    <w:rsid w:val="00254967"/>
    <w:rsid w:val="00255329"/>
    <w:rsid w:val="00255CE5"/>
    <w:rsid w:val="0025648D"/>
    <w:rsid w:val="002564BE"/>
    <w:rsid w:val="00257196"/>
    <w:rsid w:val="00257ACB"/>
    <w:rsid w:val="0026097E"/>
    <w:rsid w:val="0026209D"/>
    <w:rsid w:val="00264430"/>
    <w:rsid w:val="00264479"/>
    <w:rsid w:val="002665E9"/>
    <w:rsid w:val="002667D9"/>
    <w:rsid w:val="00266D58"/>
    <w:rsid w:val="002674AD"/>
    <w:rsid w:val="00267F75"/>
    <w:rsid w:val="0027093E"/>
    <w:rsid w:val="00270CAC"/>
    <w:rsid w:val="00270F39"/>
    <w:rsid w:val="00273857"/>
    <w:rsid w:val="00273B7B"/>
    <w:rsid w:val="00275AE4"/>
    <w:rsid w:val="00276748"/>
    <w:rsid w:val="00276971"/>
    <w:rsid w:val="00277156"/>
    <w:rsid w:val="00277575"/>
    <w:rsid w:val="00277931"/>
    <w:rsid w:val="002809EC"/>
    <w:rsid w:val="0028116F"/>
    <w:rsid w:val="002817E0"/>
    <w:rsid w:val="00281B45"/>
    <w:rsid w:val="00281F8E"/>
    <w:rsid w:val="0028231C"/>
    <w:rsid w:val="0028403E"/>
    <w:rsid w:val="002853E0"/>
    <w:rsid w:val="00285E01"/>
    <w:rsid w:val="00285F2B"/>
    <w:rsid w:val="00286225"/>
    <w:rsid w:val="00286664"/>
    <w:rsid w:val="002866CE"/>
    <w:rsid w:val="00287C4E"/>
    <w:rsid w:val="002907CC"/>
    <w:rsid w:val="00291698"/>
    <w:rsid w:val="00292A2B"/>
    <w:rsid w:val="002931FF"/>
    <w:rsid w:val="00294878"/>
    <w:rsid w:val="0029497B"/>
    <w:rsid w:val="00295FDC"/>
    <w:rsid w:val="0029628B"/>
    <w:rsid w:val="00296A24"/>
    <w:rsid w:val="00297A79"/>
    <w:rsid w:val="002A0769"/>
    <w:rsid w:val="002A2553"/>
    <w:rsid w:val="002A27A3"/>
    <w:rsid w:val="002A2C0C"/>
    <w:rsid w:val="002A41E2"/>
    <w:rsid w:val="002A4374"/>
    <w:rsid w:val="002A4EEB"/>
    <w:rsid w:val="002A561B"/>
    <w:rsid w:val="002A5C52"/>
    <w:rsid w:val="002A5D95"/>
    <w:rsid w:val="002A734C"/>
    <w:rsid w:val="002B04C1"/>
    <w:rsid w:val="002B1545"/>
    <w:rsid w:val="002B263B"/>
    <w:rsid w:val="002B274E"/>
    <w:rsid w:val="002B35B5"/>
    <w:rsid w:val="002B3FA9"/>
    <w:rsid w:val="002B4385"/>
    <w:rsid w:val="002B46BE"/>
    <w:rsid w:val="002B4F2B"/>
    <w:rsid w:val="002B68A6"/>
    <w:rsid w:val="002B7E4B"/>
    <w:rsid w:val="002B7F9A"/>
    <w:rsid w:val="002C14CF"/>
    <w:rsid w:val="002C18FE"/>
    <w:rsid w:val="002C1A6B"/>
    <w:rsid w:val="002C3121"/>
    <w:rsid w:val="002C327C"/>
    <w:rsid w:val="002C35E6"/>
    <w:rsid w:val="002C3971"/>
    <w:rsid w:val="002C4191"/>
    <w:rsid w:val="002C4588"/>
    <w:rsid w:val="002C5BA0"/>
    <w:rsid w:val="002C682F"/>
    <w:rsid w:val="002C6CEB"/>
    <w:rsid w:val="002C7300"/>
    <w:rsid w:val="002C75F0"/>
    <w:rsid w:val="002C76E3"/>
    <w:rsid w:val="002C77B8"/>
    <w:rsid w:val="002C780E"/>
    <w:rsid w:val="002C7E67"/>
    <w:rsid w:val="002D1359"/>
    <w:rsid w:val="002D1370"/>
    <w:rsid w:val="002D20AA"/>
    <w:rsid w:val="002D2106"/>
    <w:rsid w:val="002D2893"/>
    <w:rsid w:val="002D3C9B"/>
    <w:rsid w:val="002D3E62"/>
    <w:rsid w:val="002D4E5E"/>
    <w:rsid w:val="002D6520"/>
    <w:rsid w:val="002D678D"/>
    <w:rsid w:val="002D7E1B"/>
    <w:rsid w:val="002E0CEF"/>
    <w:rsid w:val="002E1AA4"/>
    <w:rsid w:val="002E3DE3"/>
    <w:rsid w:val="002E4E4F"/>
    <w:rsid w:val="002E61D0"/>
    <w:rsid w:val="002E728E"/>
    <w:rsid w:val="002F2498"/>
    <w:rsid w:val="002F265B"/>
    <w:rsid w:val="002F2A17"/>
    <w:rsid w:val="002F5D21"/>
    <w:rsid w:val="002F62D8"/>
    <w:rsid w:val="002F64F6"/>
    <w:rsid w:val="002F6C29"/>
    <w:rsid w:val="002F7887"/>
    <w:rsid w:val="002F7E49"/>
    <w:rsid w:val="003001CA"/>
    <w:rsid w:val="00301371"/>
    <w:rsid w:val="00301EEA"/>
    <w:rsid w:val="00303908"/>
    <w:rsid w:val="00303D9C"/>
    <w:rsid w:val="003046BD"/>
    <w:rsid w:val="00304C10"/>
    <w:rsid w:val="003067C5"/>
    <w:rsid w:val="00306E0B"/>
    <w:rsid w:val="00307163"/>
    <w:rsid w:val="003079DF"/>
    <w:rsid w:val="00307E60"/>
    <w:rsid w:val="00311EE6"/>
    <w:rsid w:val="00312544"/>
    <w:rsid w:val="00312DF5"/>
    <w:rsid w:val="00313C8A"/>
    <w:rsid w:val="0031462C"/>
    <w:rsid w:val="003151AD"/>
    <w:rsid w:val="00315505"/>
    <w:rsid w:val="0031574B"/>
    <w:rsid w:val="00315AFB"/>
    <w:rsid w:val="00315EA4"/>
    <w:rsid w:val="003168D5"/>
    <w:rsid w:val="003173EA"/>
    <w:rsid w:val="00317675"/>
    <w:rsid w:val="00317708"/>
    <w:rsid w:val="00317C85"/>
    <w:rsid w:val="00317D56"/>
    <w:rsid w:val="00321A3A"/>
    <w:rsid w:val="00322184"/>
    <w:rsid w:val="0032232C"/>
    <w:rsid w:val="003223D4"/>
    <w:rsid w:val="00322DA2"/>
    <w:rsid w:val="003237EF"/>
    <w:rsid w:val="00324680"/>
    <w:rsid w:val="00324D2A"/>
    <w:rsid w:val="003263E2"/>
    <w:rsid w:val="00326660"/>
    <w:rsid w:val="0032668E"/>
    <w:rsid w:val="003269A5"/>
    <w:rsid w:val="00326D48"/>
    <w:rsid w:val="003272B1"/>
    <w:rsid w:val="00327599"/>
    <w:rsid w:val="00327691"/>
    <w:rsid w:val="00330DAC"/>
    <w:rsid w:val="00332F74"/>
    <w:rsid w:val="00333D49"/>
    <w:rsid w:val="00334A56"/>
    <w:rsid w:val="00334EFA"/>
    <w:rsid w:val="00335FCB"/>
    <w:rsid w:val="00336599"/>
    <w:rsid w:val="00336766"/>
    <w:rsid w:val="00336972"/>
    <w:rsid w:val="00336B42"/>
    <w:rsid w:val="003371ED"/>
    <w:rsid w:val="003371FC"/>
    <w:rsid w:val="00337D57"/>
    <w:rsid w:val="00340041"/>
    <w:rsid w:val="00340395"/>
    <w:rsid w:val="0034247E"/>
    <w:rsid w:val="00345471"/>
    <w:rsid w:val="00345E6C"/>
    <w:rsid w:val="0034651B"/>
    <w:rsid w:val="00346828"/>
    <w:rsid w:val="00346859"/>
    <w:rsid w:val="003509A9"/>
    <w:rsid w:val="00350B0F"/>
    <w:rsid w:val="00351B9E"/>
    <w:rsid w:val="00353A8C"/>
    <w:rsid w:val="00353B71"/>
    <w:rsid w:val="003540F0"/>
    <w:rsid w:val="00354288"/>
    <w:rsid w:val="00354DD6"/>
    <w:rsid w:val="003551BF"/>
    <w:rsid w:val="0035716F"/>
    <w:rsid w:val="00357541"/>
    <w:rsid w:val="0035799D"/>
    <w:rsid w:val="00357B09"/>
    <w:rsid w:val="00357EF1"/>
    <w:rsid w:val="003608F7"/>
    <w:rsid w:val="00360950"/>
    <w:rsid w:val="00360D23"/>
    <w:rsid w:val="0036138C"/>
    <w:rsid w:val="00361EBF"/>
    <w:rsid w:val="003621C7"/>
    <w:rsid w:val="0036301B"/>
    <w:rsid w:val="00363BAF"/>
    <w:rsid w:val="003643AD"/>
    <w:rsid w:val="003651A1"/>
    <w:rsid w:val="003675C7"/>
    <w:rsid w:val="003675D6"/>
    <w:rsid w:val="00367710"/>
    <w:rsid w:val="00367DC5"/>
    <w:rsid w:val="003718E0"/>
    <w:rsid w:val="0037271B"/>
    <w:rsid w:val="00373994"/>
    <w:rsid w:val="00374DDE"/>
    <w:rsid w:val="00374F02"/>
    <w:rsid w:val="0037599A"/>
    <w:rsid w:val="003766BA"/>
    <w:rsid w:val="00376A12"/>
    <w:rsid w:val="00376F63"/>
    <w:rsid w:val="003778D5"/>
    <w:rsid w:val="00380255"/>
    <w:rsid w:val="00380F33"/>
    <w:rsid w:val="00381B73"/>
    <w:rsid w:val="00382638"/>
    <w:rsid w:val="00382D87"/>
    <w:rsid w:val="00385180"/>
    <w:rsid w:val="00385C7B"/>
    <w:rsid w:val="0038669E"/>
    <w:rsid w:val="00387974"/>
    <w:rsid w:val="00390304"/>
    <w:rsid w:val="0039032A"/>
    <w:rsid w:val="003908E7"/>
    <w:rsid w:val="00390FA5"/>
    <w:rsid w:val="00390FD4"/>
    <w:rsid w:val="00391315"/>
    <w:rsid w:val="00391A43"/>
    <w:rsid w:val="003923E9"/>
    <w:rsid w:val="0039294E"/>
    <w:rsid w:val="00392BED"/>
    <w:rsid w:val="00392EEB"/>
    <w:rsid w:val="003932EF"/>
    <w:rsid w:val="00393486"/>
    <w:rsid w:val="00394986"/>
    <w:rsid w:val="00396062"/>
    <w:rsid w:val="00396924"/>
    <w:rsid w:val="00396FAE"/>
    <w:rsid w:val="00397DB2"/>
    <w:rsid w:val="003A0DC1"/>
    <w:rsid w:val="003A1911"/>
    <w:rsid w:val="003A1B4E"/>
    <w:rsid w:val="003A256A"/>
    <w:rsid w:val="003A286C"/>
    <w:rsid w:val="003A49A8"/>
    <w:rsid w:val="003A4C5A"/>
    <w:rsid w:val="003A4C65"/>
    <w:rsid w:val="003A4C9F"/>
    <w:rsid w:val="003A641A"/>
    <w:rsid w:val="003A67AB"/>
    <w:rsid w:val="003A7E59"/>
    <w:rsid w:val="003B091A"/>
    <w:rsid w:val="003B1BC0"/>
    <w:rsid w:val="003B2507"/>
    <w:rsid w:val="003B2665"/>
    <w:rsid w:val="003B3941"/>
    <w:rsid w:val="003B50EE"/>
    <w:rsid w:val="003B5349"/>
    <w:rsid w:val="003B5E75"/>
    <w:rsid w:val="003B6162"/>
    <w:rsid w:val="003B7A73"/>
    <w:rsid w:val="003B7B2F"/>
    <w:rsid w:val="003B7D14"/>
    <w:rsid w:val="003C2C5C"/>
    <w:rsid w:val="003C3702"/>
    <w:rsid w:val="003C3963"/>
    <w:rsid w:val="003C425E"/>
    <w:rsid w:val="003C4E9B"/>
    <w:rsid w:val="003C641A"/>
    <w:rsid w:val="003D010A"/>
    <w:rsid w:val="003D0479"/>
    <w:rsid w:val="003D248C"/>
    <w:rsid w:val="003D3615"/>
    <w:rsid w:val="003D3AFC"/>
    <w:rsid w:val="003D3E9F"/>
    <w:rsid w:val="003D4013"/>
    <w:rsid w:val="003D476E"/>
    <w:rsid w:val="003D524D"/>
    <w:rsid w:val="003D54D5"/>
    <w:rsid w:val="003D5972"/>
    <w:rsid w:val="003D5E29"/>
    <w:rsid w:val="003D6764"/>
    <w:rsid w:val="003D7F12"/>
    <w:rsid w:val="003E0771"/>
    <w:rsid w:val="003E1EEF"/>
    <w:rsid w:val="003E219D"/>
    <w:rsid w:val="003E2985"/>
    <w:rsid w:val="003E2BB4"/>
    <w:rsid w:val="003E366D"/>
    <w:rsid w:val="003E4623"/>
    <w:rsid w:val="003E4A31"/>
    <w:rsid w:val="003E4AD0"/>
    <w:rsid w:val="003E5669"/>
    <w:rsid w:val="003E6400"/>
    <w:rsid w:val="003E67A8"/>
    <w:rsid w:val="003E6956"/>
    <w:rsid w:val="003E6AED"/>
    <w:rsid w:val="003F03E4"/>
    <w:rsid w:val="003F0A69"/>
    <w:rsid w:val="003F129A"/>
    <w:rsid w:val="003F1441"/>
    <w:rsid w:val="003F2836"/>
    <w:rsid w:val="003F3106"/>
    <w:rsid w:val="003F3113"/>
    <w:rsid w:val="003F349C"/>
    <w:rsid w:val="003F34F3"/>
    <w:rsid w:val="003F37B8"/>
    <w:rsid w:val="003F3CC1"/>
    <w:rsid w:val="003F48A5"/>
    <w:rsid w:val="003F48FC"/>
    <w:rsid w:val="003F4EDE"/>
    <w:rsid w:val="003F5899"/>
    <w:rsid w:val="003F5C39"/>
    <w:rsid w:val="003F6C08"/>
    <w:rsid w:val="003F70D9"/>
    <w:rsid w:val="00400401"/>
    <w:rsid w:val="004005A7"/>
    <w:rsid w:val="0040139C"/>
    <w:rsid w:val="00401651"/>
    <w:rsid w:val="0040167A"/>
    <w:rsid w:val="004016FA"/>
    <w:rsid w:val="00401781"/>
    <w:rsid w:val="00402930"/>
    <w:rsid w:val="00404DCB"/>
    <w:rsid w:val="004068CB"/>
    <w:rsid w:val="004075C9"/>
    <w:rsid w:val="0041105D"/>
    <w:rsid w:val="00411410"/>
    <w:rsid w:val="004114D0"/>
    <w:rsid w:val="004116CA"/>
    <w:rsid w:val="00411DD8"/>
    <w:rsid w:val="004122F1"/>
    <w:rsid w:val="00412B73"/>
    <w:rsid w:val="00413BAE"/>
    <w:rsid w:val="00414214"/>
    <w:rsid w:val="0041499E"/>
    <w:rsid w:val="00414A2A"/>
    <w:rsid w:val="00415F73"/>
    <w:rsid w:val="00416582"/>
    <w:rsid w:val="00416B3A"/>
    <w:rsid w:val="00416E6F"/>
    <w:rsid w:val="00417852"/>
    <w:rsid w:val="00421716"/>
    <w:rsid w:val="004243D9"/>
    <w:rsid w:val="00424EC6"/>
    <w:rsid w:val="0042590C"/>
    <w:rsid w:val="00425A67"/>
    <w:rsid w:val="0042728D"/>
    <w:rsid w:val="00427A80"/>
    <w:rsid w:val="00430717"/>
    <w:rsid w:val="00431A68"/>
    <w:rsid w:val="004321D7"/>
    <w:rsid w:val="00432338"/>
    <w:rsid w:val="004325F9"/>
    <w:rsid w:val="00432A9F"/>
    <w:rsid w:val="004330FC"/>
    <w:rsid w:val="004344D1"/>
    <w:rsid w:val="004344F5"/>
    <w:rsid w:val="0043491C"/>
    <w:rsid w:val="0043514F"/>
    <w:rsid w:val="00435740"/>
    <w:rsid w:val="00435A7D"/>
    <w:rsid w:val="00435CE7"/>
    <w:rsid w:val="004367E8"/>
    <w:rsid w:val="004373DD"/>
    <w:rsid w:val="00437B24"/>
    <w:rsid w:val="00440188"/>
    <w:rsid w:val="00440CAC"/>
    <w:rsid w:val="00440CAE"/>
    <w:rsid w:val="0044182D"/>
    <w:rsid w:val="004420CF"/>
    <w:rsid w:val="0044266D"/>
    <w:rsid w:val="004431E4"/>
    <w:rsid w:val="004436A9"/>
    <w:rsid w:val="004456EC"/>
    <w:rsid w:val="00445907"/>
    <w:rsid w:val="0044726D"/>
    <w:rsid w:val="00450B79"/>
    <w:rsid w:val="004517E0"/>
    <w:rsid w:val="00452BC4"/>
    <w:rsid w:val="004530EA"/>
    <w:rsid w:val="004536BF"/>
    <w:rsid w:val="0045381C"/>
    <w:rsid w:val="004542D8"/>
    <w:rsid w:val="00454B76"/>
    <w:rsid w:val="00455488"/>
    <w:rsid w:val="00455CAD"/>
    <w:rsid w:val="00456370"/>
    <w:rsid w:val="0045792A"/>
    <w:rsid w:val="004608D5"/>
    <w:rsid w:val="004610D4"/>
    <w:rsid w:val="00462D2E"/>
    <w:rsid w:val="004637E0"/>
    <w:rsid w:val="004646A1"/>
    <w:rsid w:val="00464900"/>
    <w:rsid w:val="0046601C"/>
    <w:rsid w:val="00466920"/>
    <w:rsid w:val="004670D7"/>
    <w:rsid w:val="004671CA"/>
    <w:rsid w:val="0046799F"/>
    <w:rsid w:val="00467CC5"/>
    <w:rsid w:val="00467D96"/>
    <w:rsid w:val="0047052F"/>
    <w:rsid w:val="00470B69"/>
    <w:rsid w:val="00471C64"/>
    <w:rsid w:val="0047401F"/>
    <w:rsid w:val="00474A5A"/>
    <w:rsid w:val="00475981"/>
    <w:rsid w:val="00476FD1"/>
    <w:rsid w:val="004770BA"/>
    <w:rsid w:val="004779E7"/>
    <w:rsid w:val="00477AC8"/>
    <w:rsid w:val="00480590"/>
    <w:rsid w:val="0048087E"/>
    <w:rsid w:val="00480A5E"/>
    <w:rsid w:val="00480FD4"/>
    <w:rsid w:val="0048122F"/>
    <w:rsid w:val="00483BFE"/>
    <w:rsid w:val="00484491"/>
    <w:rsid w:val="00484A88"/>
    <w:rsid w:val="00486F1C"/>
    <w:rsid w:val="004878D8"/>
    <w:rsid w:val="004879A3"/>
    <w:rsid w:val="00490627"/>
    <w:rsid w:val="00491133"/>
    <w:rsid w:val="00492220"/>
    <w:rsid w:val="004928A9"/>
    <w:rsid w:val="00495A0B"/>
    <w:rsid w:val="004A0014"/>
    <w:rsid w:val="004A1EFA"/>
    <w:rsid w:val="004A2018"/>
    <w:rsid w:val="004A3434"/>
    <w:rsid w:val="004A3488"/>
    <w:rsid w:val="004A44EF"/>
    <w:rsid w:val="004A4528"/>
    <w:rsid w:val="004A48FF"/>
    <w:rsid w:val="004A5368"/>
    <w:rsid w:val="004A5FEA"/>
    <w:rsid w:val="004A6544"/>
    <w:rsid w:val="004A6597"/>
    <w:rsid w:val="004A6658"/>
    <w:rsid w:val="004A67C5"/>
    <w:rsid w:val="004A6AE6"/>
    <w:rsid w:val="004A775E"/>
    <w:rsid w:val="004B0316"/>
    <w:rsid w:val="004B0AE8"/>
    <w:rsid w:val="004B218E"/>
    <w:rsid w:val="004B3DCD"/>
    <w:rsid w:val="004B452C"/>
    <w:rsid w:val="004B48C8"/>
    <w:rsid w:val="004B4CDE"/>
    <w:rsid w:val="004B50C1"/>
    <w:rsid w:val="004B5AC9"/>
    <w:rsid w:val="004B5B26"/>
    <w:rsid w:val="004B5FEE"/>
    <w:rsid w:val="004B6649"/>
    <w:rsid w:val="004B68AB"/>
    <w:rsid w:val="004B7085"/>
    <w:rsid w:val="004B755E"/>
    <w:rsid w:val="004B7611"/>
    <w:rsid w:val="004B7A3F"/>
    <w:rsid w:val="004B7DDC"/>
    <w:rsid w:val="004C018F"/>
    <w:rsid w:val="004C1396"/>
    <w:rsid w:val="004C15F8"/>
    <w:rsid w:val="004C2B8B"/>
    <w:rsid w:val="004C2BC4"/>
    <w:rsid w:val="004C3193"/>
    <w:rsid w:val="004C4698"/>
    <w:rsid w:val="004C5598"/>
    <w:rsid w:val="004C5A80"/>
    <w:rsid w:val="004C5DDA"/>
    <w:rsid w:val="004C63A6"/>
    <w:rsid w:val="004C6FB0"/>
    <w:rsid w:val="004D18D2"/>
    <w:rsid w:val="004D317C"/>
    <w:rsid w:val="004D4414"/>
    <w:rsid w:val="004D4A97"/>
    <w:rsid w:val="004D4B5A"/>
    <w:rsid w:val="004D5459"/>
    <w:rsid w:val="004D5B6B"/>
    <w:rsid w:val="004D5D75"/>
    <w:rsid w:val="004D5FC5"/>
    <w:rsid w:val="004D6C23"/>
    <w:rsid w:val="004D799B"/>
    <w:rsid w:val="004E0C01"/>
    <w:rsid w:val="004E0CFB"/>
    <w:rsid w:val="004E26AD"/>
    <w:rsid w:val="004E2A14"/>
    <w:rsid w:val="004E2C78"/>
    <w:rsid w:val="004E37AD"/>
    <w:rsid w:val="004E39AF"/>
    <w:rsid w:val="004E3C51"/>
    <w:rsid w:val="004E3E69"/>
    <w:rsid w:val="004E4463"/>
    <w:rsid w:val="004E4EEF"/>
    <w:rsid w:val="004E531C"/>
    <w:rsid w:val="004E5BCB"/>
    <w:rsid w:val="004E6D9E"/>
    <w:rsid w:val="004F008F"/>
    <w:rsid w:val="004F26A7"/>
    <w:rsid w:val="004F2837"/>
    <w:rsid w:val="004F28E0"/>
    <w:rsid w:val="004F3444"/>
    <w:rsid w:val="004F40C0"/>
    <w:rsid w:val="004F46E2"/>
    <w:rsid w:val="004F48D5"/>
    <w:rsid w:val="004F508F"/>
    <w:rsid w:val="004F71DA"/>
    <w:rsid w:val="004F76A6"/>
    <w:rsid w:val="005002D9"/>
    <w:rsid w:val="00500543"/>
    <w:rsid w:val="00501D53"/>
    <w:rsid w:val="00501E20"/>
    <w:rsid w:val="005020A0"/>
    <w:rsid w:val="00502978"/>
    <w:rsid w:val="00502F0D"/>
    <w:rsid w:val="005041CE"/>
    <w:rsid w:val="005047E0"/>
    <w:rsid w:val="00507448"/>
    <w:rsid w:val="005079DA"/>
    <w:rsid w:val="00507C26"/>
    <w:rsid w:val="0051021D"/>
    <w:rsid w:val="0051037F"/>
    <w:rsid w:val="00510A3F"/>
    <w:rsid w:val="00511039"/>
    <w:rsid w:val="00511DF6"/>
    <w:rsid w:val="00512709"/>
    <w:rsid w:val="00512774"/>
    <w:rsid w:val="00512D06"/>
    <w:rsid w:val="005134D8"/>
    <w:rsid w:val="00513E29"/>
    <w:rsid w:val="005141DE"/>
    <w:rsid w:val="00514474"/>
    <w:rsid w:val="005144A2"/>
    <w:rsid w:val="00515CA4"/>
    <w:rsid w:val="00515F2A"/>
    <w:rsid w:val="0051645D"/>
    <w:rsid w:val="00517064"/>
    <w:rsid w:val="005176D5"/>
    <w:rsid w:val="00517DB3"/>
    <w:rsid w:val="00520C3F"/>
    <w:rsid w:val="00520D96"/>
    <w:rsid w:val="00520E24"/>
    <w:rsid w:val="005212FF"/>
    <w:rsid w:val="005214E9"/>
    <w:rsid w:val="00522662"/>
    <w:rsid w:val="00522CE5"/>
    <w:rsid w:val="005242A1"/>
    <w:rsid w:val="005245A0"/>
    <w:rsid w:val="0052489A"/>
    <w:rsid w:val="00524D03"/>
    <w:rsid w:val="0052569E"/>
    <w:rsid w:val="0052583A"/>
    <w:rsid w:val="005262C7"/>
    <w:rsid w:val="0052668B"/>
    <w:rsid w:val="00527611"/>
    <w:rsid w:val="00527807"/>
    <w:rsid w:val="00527B3C"/>
    <w:rsid w:val="00530E28"/>
    <w:rsid w:val="00530E7D"/>
    <w:rsid w:val="00531203"/>
    <w:rsid w:val="00531556"/>
    <w:rsid w:val="0053189A"/>
    <w:rsid w:val="005318BB"/>
    <w:rsid w:val="005325BF"/>
    <w:rsid w:val="00532A3E"/>
    <w:rsid w:val="00532E14"/>
    <w:rsid w:val="00532E8F"/>
    <w:rsid w:val="00532EBD"/>
    <w:rsid w:val="00534167"/>
    <w:rsid w:val="00536DFB"/>
    <w:rsid w:val="00537638"/>
    <w:rsid w:val="00542083"/>
    <w:rsid w:val="0054255B"/>
    <w:rsid w:val="00542719"/>
    <w:rsid w:val="00542AEA"/>
    <w:rsid w:val="00542B65"/>
    <w:rsid w:val="0054389C"/>
    <w:rsid w:val="0054448E"/>
    <w:rsid w:val="00544630"/>
    <w:rsid w:val="0054471E"/>
    <w:rsid w:val="00544C9E"/>
    <w:rsid w:val="00544E03"/>
    <w:rsid w:val="00544FA5"/>
    <w:rsid w:val="00545CDC"/>
    <w:rsid w:val="00546900"/>
    <w:rsid w:val="00547ABB"/>
    <w:rsid w:val="00547C31"/>
    <w:rsid w:val="00550097"/>
    <w:rsid w:val="00551FD1"/>
    <w:rsid w:val="00552BCE"/>
    <w:rsid w:val="005534AB"/>
    <w:rsid w:val="0055391A"/>
    <w:rsid w:val="00554025"/>
    <w:rsid w:val="00554FF9"/>
    <w:rsid w:val="005553D1"/>
    <w:rsid w:val="005553FB"/>
    <w:rsid w:val="00555CD1"/>
    <w:rsid w:val="00555DF4"/>
    <w:rsid w:val="00556AE8"/>
    <w:rsid w:val="00556B73"/>
    <w:rsid w:val="00556FCE"/>
    <w:rsid w:val="005579A0"/>
    <w:rsid w:val="00557AF1"/>
    <w:rsid w:val="00560A6C"/>
    <w:rsid w:val="005612B7"/>
    <w:rsid w:val="005616A7"/>
    <w:rsid w:val="005620D9"/>
    <w:rsid w:val="00563230"/>
    <w:rsid w:val="0056473D"/>
    <w:rsid w:val="00565C63"/>
    <w:rsid w:val="00566301"/>
    <w:rsid w:val="005666DD"/>
    <w:rsid w:val="005673D0"/>
    <w:rsid w:val="0056753F"/>
    <w:rsid w:val="0056755A"/>
    <w:rsid w:val="005676F9"/>
    <w:rsid w:val="00570354"/>
    <w:rsid w:val="00571692"/>
    <w:rsid w:val="005723AE"/>
    <w:rsid w:val="00572A38"/>
    <w:rsid w:val="00572BA3"/>
    <w:rsid w:val="00572F43"/>
    <w:rsid w:val="00573C7D"/>
    <w:rsid w:val="005741E0"/>
    <w:rsid w:val="00574B4F"/>
    <w:rsid w:val="00575763"/>
    <w:rsid w:val="00575D0B"/>
    <w:rsid w:val="00576C6B"/>
    <w:rsid w:val="00581B9D"/>
    <w:rsid w:val="00582036"/>
    <w:rsid w:val="00584190"/>
    <w:rsid w:val="00584EDA"/>
    <w:rsid w:val="00586959"/>
    <w:rsid w:val="00586ED7"/>
    <w:rsid w:val="00587911"/>
    <w:rsid w:val="005908EC"/>
    <w:rsid w:val="00590A74"/>
    <w:rsid w:val="00593543"/>
    <w:rsid w:val="00593C63"/>
    <w:rsid w:val="005945EF"/>
    <w:rsid w:val="005951D0"/>
    <w:rsid w:val="005957A2"/>
    <w:rsid w:val="00595BDA"/>
    <w:rsid w:val="00595EC2"/>
    <w:rsid w:val="00596029"/>
    <w:rsid w:val="00596EDB"/>
    <w:rsid w:val="00597D2F"/>
    <w:rsid w:val="005A0BE7"/>
    <w:rsid w:val="005A0EA2"/>
    <w:rsid w:val="005A12E7"/>
    <w:rsid w:val="005A22A5"/>
    <w:rsid w:val="005A3103"/>
    <w:rsid w:val="005A3D60"/>
    <w:rsid w:val="005A4564"/>
    <w:rsid w:val="005A48B6"/>
    <w:rsid w:val="005A590B"/>
    <w:rsid w:val="005A6C76"/>
    <w:rsid w:val="005A7737"/>
    <w:rsid w:val="005B38E3"/>
    <w:rsid w:val="005B477B"/>
    <w:rsid w:val="005B4E80"/>
    <w:rsid w:val="005B536E"/>
    <w:rsid w:val="005B651A"/>
    <w:rsid w:val="005B6C37"/>
    <w:rsid w:val="005B7508"/>
    <w:rsid w:val="005B7BF3"/>
    <w:rsid w:val="005C0367"/>
    <w:rsid w:val="005C142B"/>
    <w:rsid w:val="005C25AF"/>
    <w:rsid w:val="005C2784"/>
    <w:rsid w:val="005C2A4C"/>
    <w:rsid w:val="005C388E"/>
    <w:rsid w:val="005C5097"/>
    <w:rsid w:val="005C5C36"/>
    <w:rsid w:val="005C5E64"/>
    <w:rsid w:val="005C5EFF"/>
    <w:rsid w:val="005C781B"/>
    <w:rsid w:val="005D073B"/>
    <w:rsid w:val="005D0970"/>
    <w:rsid w:val="005D1263"/>
    <w:rsid w:val="005D1DF5"/>
    <w:rsid w:val="005D23E5"/>
    <w:rsid w:val="005D2441"/>
    <w:rsid w:val="005D2B46"/>
    <w:rsid w:val="005D339B"/>
    <w:rsid w:val="005D3B46"/>
    <w:rsid w:val="005D3D15"/>
    <w:rsid w:val="005D59E3"/>
    <w:rsid w:val="005D5DA3"/>
    <w:rsid w:val="005D7BBF"/>
    <w:rsid w:val="005D7BDF"/>
    <w:rsid w:val="005E0CB4"/>
    <w:rsid w:val="005E137F"/>
    <w:rsid w:val="005E1511"/>
    <w:rsid w:val="005E1A9D"/>
    <w:rsid w:val="005E1C28"/>
    <w:rsid w:val="005E22B5"/>
    <w:rsid w:val="005E330A"/>
    <w:rsid w:val="005E36FF"/>
    <w:rsid w:val="005E3E82"/>
    <w:rsid w:val="005E4543"/>
    <w:rsid w:val="005E4766"/>
    <w:rsid w:val="005E535D"/>
    <w:rsid w:val="005E60AA"/>
    <w:rsid w:val="005E6940"/>
    <w:rsid w:val="005E708E"/>
    <w:rsid w:val="005E7294"/>
    <w:rsid w:val="005E7A8D"/>
    <w:rsid w:val="005E7C9E"/>
    <w:rsid w:val="005F0D13"/>
    <w:rsid w:val="005F1E3C"/>
    <w:rsid w:val="005F2936"/>
    <w:rsid w:val="005F30D2"/>
    <w:rsid w:val="005F414C"/>
    <w:rsid w:val="005F4746"/>
    <w:rsid w:val="005F58B4"/>
    <w:rsid w:val="005F6DA7"/>
    <w:rsid w:val="005F7BD3"/>
    <w:rsid w:val="006012D3"/>
    <w:rsid w:val="006025E3"/>
    <w:rsid w:val="00603AE5"/>
    <w:rsid w:val="00603BCE"/>
    <w:rsid w:val="00603C8F"/>
    <w:rsid w:val="006063C5"/>
    <w:rsid w:val="006071D8"/>
    <w:rsid w:val="00607D47"/>
    <w:rsid w:val="00607E59"/>
    <w:rsid w:val="00610353"/>
    <w:rsid w:val="006103E8"/>
    <w:rsid w:val="00611096"/>
    <w:rsid w:val="00611A82"/>
    <w:rsid w:val="00611B09"/>
    <w:rsid w:val="00613EF7"/>
    <w:rsid w:val="00616911"/>
    <w:rsid w:val="00616916"/>
    <w:rsid w:val="00616C56"/>
    <w:rsid w:val="0061734B"/>
    <w:rsid w:val="00617D87"/>
    <w:rsid w:val="00620B93"/>
    <w:rsid w:val="00621F5A"/>
    <w:rsid w:val="006220AC"/>
    <w:rsid w:val="00622AAB"/>
    <w:rsid w:val="0062357B"/>
    <w:rsid w:val="00624AB5"/>
    <w:rsid w:val="00625C58"/>
    <w:rsid w:val="0062782D"/>
    <w:rsid w:val="00630B25"/>
    <w:rsid w:val="00631182"/>
    <w:rsid w:val="006317CA"/>
    <w:rsid w:val="006320AB"/>
    <w:rsid w:val="0063334E"/>
    <w:rsid w:val="006337D8"/>
    <w:rsid w:val="00633BA9"/>
    <w:rsid w:val="006347EA"/>
    <w:rsid w:val="00634B0C"/>
    <w:rsid w:val="00635036"/>
    <w:rsid w:val="00636073"/>
    <w:rsid w:val="0063653C"/>
    <w:rsid w:val="00636D77"/>
    <w:rsid w:val="00641537"/>
    <w:rsid w:val="00641748"/>
    <w:rsid w:val="006436C1"/>
    <w:rsid w:val="00644FAB"/>
    <w:rsid w:val="00645073"/>
    <w:rsid w:val="00645CBD"/>
    <w:rsid w:val="00646F8A"/>
    <w:rsid w:val="00647C8C"/>
    <w:rsid w:val="006501BA"/>
    <w:rsid w:val="0065074D"/>
    <w:rsid w:val="0065089C"/>
    <w:rsid w:val="00651E79"/>
    <w:rsid w:val="00652721"/>
    <w:rsid w:val="006527F8"/>
    <w:rsid w:val="006539C0"/>
    <w:rsid w:val="00654567"/>
    <w:rsid w:val="006546FC"/>
    <w:rsid w:val="006551E4"/>
    <w:rsid w:val="0065627D"/>
    <w:rsid w:val="0065631D"/>
    <w:rsid w:val="006567F4"/>
    <w:rsid w:val="00657EB5"/>
    <w:rsid w:val="0066077D"/>
    <w:rsid w:val="00661BC3"/>
    <w:rsid w:val="00662459"/>
    <w:rsid w:val="006626C4"/>
    <w:rsid w:val="00664B13"/>
    <w:rsid w:val="00665748"/>
    <w:rsid w:val="0066618C"/>
    <w:rsid w:val="006667A3"/>
    <w:rsid w:val="0067103C"/>
    <w:rsid w:val="00671C52"/>
    <w:rsid w:val="00672DBF"/>
    <w:rsid w:val="006733EF"/>
    <w:rsid w:val="0067443E"/>
    <w:rsid w:val="00674D63"/>
    <w:rsid w:val="0067593B"/>
    <w:rsid w:val="00675BCF"/>
    <w:rsid w:val="00675D26"/>
    <w:rsid w:val="00675D2E"/>
    <w:rsid w:val="00676022"/>
    <w:rsid w:val="00676162"/>
    <w:rsid w:val="006766A3"/>
    <w:rsid w:val="00676B7C"/>
    <w:rsid w:val="006805A0"/>
    <w:rsid w:val="00681609"/>
    <w:rsid w:val="00681EA0"/>
    <w:rsid w:val="00682B12"/>
    <w:rsid w:val="00682B57"/>
    <w:rsid w:val="00683608"/>
    <w:rsid w:val="00683F19"/>
    <w:rsid w:val="00684A7A"/>
    <w:rsid w:val="006852C0"/>
    <w:rsid w:val="00685DFC"/>
    <w:rsid w:val="00685E5C"/>
    <w:rsid w:val="00686E0C"/>
    <w:rsid w:val="0068743F"/>
    <w:rsid w:val="00687A4F"/>
    <w:rsid w:val="00687CD3"/>
    <w:rsid w:val="00687FB6"/>
    <w:rsid w:val="006905BA"/>
    <w:rsid w:val="0069066C"/>
    <w:rsid w:val="00690F2A"/>
    <w:rsid w:val="00691830"/>
    <w:rsid w:val="0069228C"/>
    <w:rsid w:val="0069257A"/>
    <w:rsid w:val="00693B22"/>
    <w:rsid w:val="00694425"/>
    <w:rsid w:val="00695444"/>
    <w:rsid w:val="00695EF4"/>
    <w:rsid w:val="0069703E"/>
    <w:rsid w:val="0069789D"/>
    <w:rsid w:val="00697A53"/>
    <w:rsid w:val="006A06E2"/>
    <w:rsid w:val="006A0C80"/>
    <w:rsid w:val="006A11FB"/>
    <w:rsid w:val="006A2678"/>
    <w:rsid w:val="006A2C73"/>
    <w:rsid w:val="006A2F73"/>
    <w:rsid w:val="006A4C45"/>
    <w:rsid w:val="006A5506"/>
    <w:rsid w:val="006A580F"/>
    <w:rsid w:val="006A5D94"/>
    <w:rsid w:val="006A5F4B"/>
    <w:rsid w:val="006A6300"/>
    <w:rsid w:val="006A63A1"/>
    <w:rsid w:val="006B0100"/>
    <w:rsid w:val="006B08A5"/>
    <w:rsid w:val="006B0F47"/>
    <w:rsid w:val="006B1DB6"/>
    <w:rsid w:val="006B31E5"/>
    <w:rsid w:val="006B37B5"/>
    <w:rsid w:val="006B43E1"/>
    <w:rsid w:val="006B4A0C"/>
    <w:rsid w:val="006B5756"/>
    <w:rsid w:val="006B59CD"/>
    <w:rsid w:val="006B6F16"/>
    <w:rsid w:val="006B7630"/>
    <w:rsid w:val="006B7A15"/>
    <w:rsid w:val="006B7D08"/>
    <w:rsid w:val="006C18D9"/>
    <w:rsid w:val="006C321A"/>
    <w:rsid w:val="006C3355"/>
    <w:rsid w:val="006C385B"/>
    <w:rsid w:val="006C3AE1"/>
    <w:rsid w:val="006C49F9"/>
    <w:rsid w:val="006C4B3E"/>
    <w:rsid w:val="006C4B6E"/>
    <w:rsid w:val="006C4DDF"/>
    <w:rsid w:val="006C79F3"/>
    <w:rsid w:val="006C7E15"/>
    <w:rsid w:val="006D0202"/>
    <w:rsid w:val="006D09B0"/>
    <w:rsid w:val="006D4C1E"/>
    <w:rsid w:val="006D4E24"/>
    <w:rsid w:val="006D521F"/>
    <w:rsid w:val="006D58C9"/>
    <w:rsid w:val="006D636C"/>
    <w:rsid w:val="006D6954"/>
    <w:rsid w:val="006D6E66"/>
    <w:rsid w:val="006D7111"/>
    <w:rsid w:val="006D7A45"/>
    <w:rsid w:val="006D7E43"/>
    <w:rsid w:val="006D7F4D"/>
    <w:rsid w:val="006E046D"/>
    <w:rsid w:val="006E092C"/>
    <w:rsid w:val="006E0E9E"/>
    <w:rsid w:val="006E1AF4"/>
    <w:rsid w:val="006E3347"/>
    <w:rsid w:val="006E388A"/>
    <w:rsid w:val="006E3E4C"/>
    <w:rsid w:val="006E4384"/>
    <w:rsid w:val="006E47B7"/>
    <w:rsid w:val="006E5CDA"/>
    <w:rsid w:val="006E5E4A"/>
    <w:rsid w:val="006E6860"/>
    <w:rsid w:val="006E6A55"/>
    <w:rsid w:val="006E6E11"/>
    <w:rsid w:val="006E7008"/>
    <w:rsid w:val="006E706E"/>
    <w:rsid w:val="006E7C3F"/>
    <w:rsid w:val="006F0658"/>
    <w:rsid w:val="006F095E"/>
    <w:rsid w:val="006F102B"/>
    <w:rsid w:val="006F2F32"/>
    <w:rsid w:val="006F435F"/>
    <w:rsid w:val="006F445C"/>
    <w:rsid w:val="006F464B"/>
    <w:rsid w:val="006F4A69"/>
    <w:rsid w:val="006F53CC"/>
    <w:rsid w:val="006F54E4"/>
    <w:rsid w:val="006F6532"/>
    <w:rsid w:val="006F6F06"/>
    <w:rsid w:val="0070067B"/>
    <w:rsid w:val="0070090C"/>
    <w:rsid w:val="00700962"/>
    <w:rsid w:val="00700D68"/>
    <w:rsid w:val="00703001"/>
    <w:rsid w:val="007041FD"/>
    <w:rsid w:val="007062CC"/>
    <w:rsid w:val="00706D87"/>
    <w:rsid w:val="0071162F"/>
    <w:rsid w:val="00711816"/>
    <w:rsid w:val="00712370"/>
    <w:rsid w:val="0071384E"/>
    <w:rsid w:val="00713953"/>
    <w:rsid w:val="007145C2"/>
    <w:rsid w:val="00714EDD"/>
    <w:rsid w:val="007158EC"/>
    <w:rsid w:val="00715C80"/>
    <w:rsid w:val="00715CE3"/>
    <w:rsid w:val="00716907"/>
    <w:rsid w:val="00716959"/>
    <w:rsid w:val="00717B53"/>
    <w:rsid w:val="007209BA"/>
    <w:rsid w:val="007211CA"/>
    <w:rsid w:val="0072150F"/>
    <w:rsid w:val="007232EC"/>
    <w:rsid w:val="007234F7"/>
    <w:rsid w:val="00724072"/>
    <w:rsid w:val="007251AE"/>
    <w:rsid w:val="00726222"/>
    <w:rsid w:val="0072701A"/>
    <w:rsid w:val="0073000A"/>
    <w:rsid w:val="00730D3B"/>
    <w:rsid w:val="007316DF"/>
    <w:rsid w:val="00731EDE"/>
    <w:rsid w:val="00732375"/>
    <w:rsid w:val="00732D5A"/>
    <w:rsid w:val="00732E5A"/>
    <w:rsid w:val="007343ED"/>
    <w:rsid w:val="00735BF4"/>
    <w:rsid w:val="00736597"/>
    <w:rsid w:val="00737509"/>
    <w:rsid w:val="0074037A"/>
    <w:rsid w:val="00742211"/>
    <w:rsid w:val="0074372D"/>
    <w:rsid w:val="007439CB"/>
    <w:rsid w:val="00743A42"/>
    <w:rsid w:val="00743C72"/>
    <w:rsid w:val="00746117"/>
    <w:rsid w:val="00746FD3"/>
    <w:rsid w:val="00747367"/>
    <w:rsid w:val="007477FF"/>
    <w:rsid w:val="00747F89"/>
    <w:rsid w:val="00750BC7"/>
    <w:rsid w:val="0075127E"/>
    <w:rsid w:val="00752C46"/>
    <w:rsid w:val="0075585E"/>
    <w:rsid w:val="00756034"/>
    <w:rsid w:val="00756E0B"/>
    <w:rsid w:val="00757094"/>
    <w:rsid w:val="007572E2"/>
    <w:rsid w:val="007576F4"/>
    <w:rsid w:val="00757DDC"/>
    <w:rsid w:val="00760083"/>
    <w:rsid w:val="007606F2"/>
    <w:rsid w:val="007607AB"/>
    <w:rsid w:val="007617E3"/>
    <w:rsid w:val="00761934"/>
    <w:rsid w:val="0076211A"/>
    <w:rsid w:val="00762C64"/>
    <w:rsid w:val="00764382"/>
    <w:rsid w:val="00764506"/>
    <w:rsid w:val="007647DD"/>
    <w:rsid w:val="00765B56"/>
    <w:rsid w:val="00765C72"/>
    <w:rsid w:val="007660C0"/>
    <w:rsid w:val="00766478"/>
    <w:rsid w:val="0076750B"/>
    <w:rsid w:val="007712D1"/>
    <w:rsid w:val="0077172D"/>
    <w:rsid w:val="007724F9"/>
    <w:rsid w:val="00773558"/>
    <w:rsid w:val="00774253"/>
    <w:rsid w:val="0077500F"/>
    <w:rsid w:val="007752AD"/>
    <w:rsid w:val="007763BB"/>
    <w:rsid w:val="007769E7"/>
    <w:rsid w:val="007802AD"/>
    <w:rsid w:val="00780760"/>
    <w:rsid w:val="00780B1B"/>
    <w:rsid w:val="00781038"/>
    <w:rsid w:val="00782728"/>
    <w:rsid w:val="00783636"/>
    <w:rsid w:val="00784817"/>
    <w:rsid w:val="00785017"/>
    <w:rsid w:val="007857DA"/>
    <w:rsid w:val="00785A28"/>
    <w:rsid w:val="00787DEC"/>
    <w:rsid w:val="00790D53"/>
    <w:rsid w:val="007928A8"/>
    <w:rsid w:val="00792E65"/>
    <w:rsid w:val="00794FAB"/>
    <w:rsid w:val="00795C32"/>
    <w:rsid w:val="00796BD3"/>
    <w:rsid w:val="00797164"/>
    <w:rsid w:val="007974D7"/>
    <w:rsid w:val="007A098E"/>
    <w:rsid w:val="007A24E1"/>
    <w:rsid w:val="007A3D6B"/>
    <w:rsid w:val="007A6E09"/>
    <w:rsid w:val="007A7E83"/>
    <w:rsid w:val="007B1235"/>
    <w:rsid w:val="007B1997"/>
    <w:rsid w:val="007B2C58"/>
    <w:rsid w:val="007B458A"/>
    <w:rsid w:val="007B6957"/>
    <w:rsid w:val="007B6C56"/>
    <w:rsid w:val="007B764D"/>
    <w:rsid w:val="007B76EA"/>
    <w:rsid w:val="007B772C"/>
    <w:rsid w:val="007C00F8"/>
    <w:rsid w:val="007C0DCE"/>
    <w:rsid w:val="007C1A4A"/>
    <w:rsid w:val="007C2045"/>
    <w:rsid w:val="007C2447"/>
    <w:rsid w:val="007C251E"/>
    <w:rsid w:val="007C2814"/>
    <w:rsid w:val="007C50B2"/>
    <w:rsid w:val="007C5F21"/>
    <w:rsid w:val="007C6312"/>
    <w:rsid w:val="007C74F2"/>
    <w:rsid w:val="007C75B0"/>
    <w:rsid w:val="007C7B06"/>
    <w:rsid w:val="007C7F1E"/>
    <w:rsid w:val="007D042D"/>
    <w:rsid w:val="007D0D93"/>
    <w:rsid w:val="007D12C0"/>
    <w:rsid w:val="007D147D"/>
    <w:rsid w:val="007D2371"/>
    <w:rsid w:val="007D23D5"/>
    <w:rsid w:val="007D2FA5"/>
    <w:rsid w:val="007D3323"/>
    <w:rsid w:val="007D3BE7"/>
    <w:rsid w:val="007D4E05"/>
    <w:rsid w:val="007D5B97"/>
    <w:rsid w:val="007E03CA"/>
    <w:rsid w:val="007E0969"/>
    <w:rsid w:val="007E2401"/>
    <w:rsid w:val="007E29B4"/>
    <w:rsid w:val="007E2D7F"/>
    <w:rsid w:val="007E2EFF"/>
    <w:rsid w:val="007E3FD2"/>
    <w:rsid w:val="007E4256"/>
    <w:rsid w:val="007E4CB7"/>
    <w:rsid w:val="007E4FCF"/>
    <w:rsid w:val="007E5DCB"/>
    <w:rsid w:val="007E711D"/>
    <w:rsid w:val="007F0165"/>
    <w:rsid w:val="007F039C"/>
    <w:rsid w:val="007F04FB"/>
    <w:rsid w:val="007F1386"/>
    <w:rsid w:val="007F1454"/>
    <w:rsid w:val="007F1B13"/>
    <w:rsid w:val="007F21C6"/>
    <w:rsid w:val="007F3E1F"/>
    <w:rsid w:val="007F5B45"/>
    <w:rsid w:val="007F62ED"/>
    <w:rsid w:val="007F63E2"/>
    <w:rsid w:val="007F6BAC"/>
    <w:rsid w:val="007F74C8"/>
    <w:rsid w:val="007F7C47"/>
    <w:rsid w:val="007F7EED"/>
    <w:rsid w:val="007F7FA4"/>
    <w:rsid w:val="00800331"/>
    <w:rsid w:val="00800E51"/>
    <w:rsid w:val="00800EA4"/>
    <w:rsid w:val="008022D8"/>
    <w:rsid w:val="00802A89"/>
    <w:rsid w:val="00803610"/>
    <w:rsid w:val="00803A2B"/>
    <w:rsid w:val="00803A4F"/>
    <w:rsid w:val="00803E1E"/>
    <w:rsid w:val="00804215"/>
    <w:rsid w:val="0080495E"/>
    <w:rsid w:val="00804A10"/>
    <w:rsid w:val="008055C3"/>
    <w:rsid w:val="008065DE"/>
    <w:rsid w:val="00806BCB"/>
    <w:rsid w:val="00807AF5"/>
    <w:rsid w:val="00807FDF"/>
    <w:rsid w:val="008104FD"/>
    <w:rsid w:val="00813898"/>
    <w:rsid w:val="0081528D"/>
    <w:rsid w:val="00815766"/>
    <w:rsid w:val="008159E8"/>
    <w:rsid w:val="00817803"/>
    <w:rsid w:val="008217C2"/>
    <w:rsid w:val="00821AF7"/>
    <w:rsid w:val="00821B18"/>
    <w:rsid w:val="00824520"/>
    <w:rsid w:val="0082591D"/>
    <w:rsid w:val="00827992"/>
    <w:rsid w:val="008279A6"/>
    <w:rsid w:val="008302A8"/>
    <w:rsid w:val="00831E6A"/>
    <w:rsid w:val="008320B9"/>
    <w:rsid w:val="00832CE9"/>
    <w:rsid w:val="008331FE"/>
    <w:rsid w:val="00833F96"/>
    <w:rsid w:val="00834567"/>
    <w:rsid w:val="0083456A"/>
    <w:rsid w:val="00834E95"/>
    <w:rsid w:val="008352DA"/>
    <w:rsid w:val="008352ED"/>
    <w:rsid w:val="0083748F"/>
    <w:rsid w:val="00837784"/>
    <w:rsid w:val="008415DC"/>
    <w:rsid w:val="00841A6C"/>
    <w:rsid w:val="00841BC9"/>
    <w:rsid w:val="008428E8"/>
    <w:rsid w:val="00844CF3"/>
    <w:rsid w:val="0084518F"/>
    <w:rsid w:val="00845C9A"/>
    <w:rsid w:val="0084604B"/>
    <w:rsid w:val="00846B8F"/>
    <w:rsid w:val="00846D7F"/>
    <w:rsid w:val="0084752C"/>
    <w:rsid w:val="0085011F"/>
    <w:rsid w:val="008505FA"/>
    <w:rsid w:val="0085138F"/>
    <w:rsid w:val="00855768"/>
    <w:rsid w:val="00856494"/>
    <w:rsid w:val="00856526"/>
    <w:rsid w:val="00856AA9"/>
    <w:rsid w:val="0086066A"/>
    <w:rsid w:val="0086082F"/>
    <w:rsid w:val="00860833"/>
    <w:rsid w:val="00860DDC"/>
    <w:rsid w:val="00861622"/>
    <w:rsid w:val="008617E3"/>
    <w:rsid w:val="0086180D"/>
    <w:rsid w:val="00861E1B"/>
    <w:rsid w:val="00862798"/>
    <w:rsid w:val="00862AE8"/>
    <w:rsid w:val="00862B23"/>
    <w:rsid w:val="00864045"/>
    <w:rsid w:val="00865178"/>
    <w:rsid w:val="008655DC"/>
    <w:rsid w:val="00865714"/>
    <w:rsid w:val="0086676C"/>
    <w:rsid w:val="00866CE2"/>
    <w:rsid w:val="008702F1"/>
    <w:rsid w:val="008709E6"/>
    <w:rsid w:val="008710A8"/>
    <w:rsid w:val="008723D6"/>
    <w:rsid w:val="0087386A"/>
    <w:rsid w:val="008741D1"/>
    <w:rsid w:val="008747C5"/>
    <w:rsid w:val="00874CA6"/>
    <w:rsid w:val="00875130"/>
    <w:rsid w:val="008753DD"/>
    <w:rsid w:val="00875A53"/>
    <w:rsid w:val="008764C8"/>
    <w:rsid w:val="00876529"/>
    <w:rsid w:val="00876F19"/>
    <w:rsid w:val="008777EB"/>
    <w:rsid w:val="00881E41"/>
    <w:rsid w:val="008835F5"/>
    <w:rsid w:val="00883FE1"/>
    <w:rsid w:val="008844DF"/>
    <w:rsid w:val="0088479F"/>
    <w:rsid w:val="008848BA"/>
    <w:rsid w:val="00884EFA"/>
    <w:rsid w:val="008850FF"/>
    <w:rsid w:val="00885639"/>
    <w:rsid w:val="008856A9"/>
    <w:rsid w:val="00885B98"/>
    <w:rsid w:val="00885EC6"/>
    <w:rsid w:val="00885F0E"/>
    <w:rsid w:val="0089025B"/>
    <w:rsid w:val="00890ED3"/>
    <w:rsid w:val="008912B1"/>
    <w:rsid w:val="00891869"/>
    <w:rsid w:val="0089216E"/>
    <w:rsid w:val="00892413"/>
    <w:rsid w:val="00892777"/>
    <w:rsid w:val="00892CDD"/>
    <w:rsid w:val="0089350B"/>
    <w:rsid w:val="00894CBD"/>
    <w:rsid w:val="0089650B"/>
    <w:rsid w:val="00896D0A"/>
    <w:rsid w:val="008976CF"/>
    <w:rsid w:val="008978AE"/>
    <w:rsid w:val="008A14F3"/>
    <w:rsid w:val="008A1A01"/>
    <w:rsid w:val="008A1CD0"/>
    <w:rsid w:val="008A29FC"/>
    <w:rsid w:val="008A2D23"/>
    <w:rsid w:val="008A31D4"/>
    <w:rsid w:val="008A3C8D"/>
    <w:rsid w:val="008A5E11"/>
    <w:rsid w:val="008A6689"/>
    <w:rsid w:val="008A6BA9"/>
    <w:rsid w:val="008A7F8B"/>
    <w:rsid w:val="008B00EC"/>
    <w:rsid w:val="008B02F9"/>
    <w:rsid w:val="008B04F7"/>
    <w:rsid w:val="008B0B65"/>
    <w:rsid w:val="008B1936"/>
    <w:rsid w:val="008B1B68"/>
    <w:rsid w:val="008B1E14"/>
    <w:rsid w:val="008B2CAE"/>
    <w:rsid w:val="008B5C82"/>
    <w:rsid w:val="008B674C"/>
    <w:rsid w:val="008C0CE6"/>
    <w:rsid w:val="008C15EF"/>
    <w:rsid w:val="008C1C06"/>
    <w:rsid w:val="008C2578"/>
    <w:rsid w:val="008C2840"/>
    <w:rsid w:val="008C2937"/>
    <w:rsid w:val="008C2ECA"/>
    <w:rsid w:val="008C3A70"/>
    <w:rsid w:val="008C3D91"/>
    <w:rsid w:val="008C3ED2"/>
    <w:rsid w:val="008C406B"/>
    <w:rsid w:val="008C5A63"/>
    <w:rsid w:val="008C65D6"/>
    <w:rsid w:val="008C6646"/>
    <w:rsid w:val="008C6787"/>
    <w:rsid w:val="008C7540"/>
    <w:rsid w:val="008C792B"/>
    <w:rsid w:val="008C7C42"/>
    <w:rsid w:val="008C7F7C"/>
    <w:rsid w:val="008D1A63"/>
    <w:rsid w:val="008D34C4"/>
    <w:rsid w:val="008D36A1"/>
    <w:rsid w:val="008D3A4D"/>
    <w:rsid w:val="008D55EE"/>
    <w:rsid w:val="008D5AB2"/>
    <w:rsid w:val="008D5ADC"/>
    <w:rsid w:val="008D5BCC"/>
    <w:rsid w:val="008D5C50"/>
    <w:rsid w:val="008D5F13"/>
    <w:rsid w:val="008D7BD5"/>
    <w:rsid w:val="008E01C6"/>
    <w:rsid w:val="008E060B"/>
    <w:rsid w:val="008E0A50"/>
    <w:rsid w:val="008E179C"/>
    <w:rsid w:val="008E2D0F"/>
    <w:rsid w:val="008E2D3F"/>
    <w:rsid w:val="008E3087"/>
    <w:rsid w:val="008E3283"/>
    <w:rsid w:val="008E3CF8"/>
    <w:rsid w:val="008E473A"/>
    <w:rsid w:val="008E4898"/>
    <w:rsid w:val="008E4A4D"/>
    <w:rsid w:val="008E4E35"/>
    <w:rsid w:val="008E5E34"/>
    <w:rsid w:val="008E5F16"/>
    <w:rsid w:val="008E7747"/>
    <w:rsid w:val="008F0537"/>
    <w:rsid w:val="008F0715"/>
    <w:rsid w:val="008F185C"/>
    <w:rsid w:val="008F18DD"/>
    <w:rsid w:val="008F1C3F"/>
    <w:rsid w:val="008F2571"/>
    <w:rsid w:val="008F293D"/>
    <w:rsid w:val="008F2D1B"/>
    <w:rsid w:val="008F33E4"/>
    <w:rsid w:val="008F45C9"/>
    <w:rsid w:val="008F4AC7"/>
    <w:rsid w:val="008F540E"/>
    <w:rsid w:val="008F6A18"/>
    <w:rsid w:val="008F6E63"/>
    <w:rsid w:val="008F7069"/>
    <w:rsid w:val="008F7656"/>
    <w:rsid w:val="009007F5"/>
    <w:rsid w:val="009016A2"/>
    <w:rsid w:val="00902664"/>
    <w:rsid w:val="00902B01"/>
    <w:rsid w:val="00902F15"/>
    <w:rsid w:val="00903793"/>
    <w:rsid w:val="00903D48"/>
    <w:rsid w:val="0090412D"/>
    <w:rsid w:val="00904B38"/>
    <w:rsid w:val="00907C03"/>
    <w:rsid w:val="00910296"/>
    <w:rsid w:val="009108C5"/>
    <w:rsid w:val="00912DE8"/>
    <w:rsid w:val="00913098"/>
    <w:rsid w:val="009133D4"/>
    <w:rsid w:val="009135F4"/>
    <w:rsid w:val="00914C2E"/>
    <w:rsid w:val="0091642C"/>
    <w:rsid w:val="0091674D"/>
    <w:rsid w:val="009171B4"/>
    <w:rsid w:val="00917598"/>
    <w:rsid w:val="00917C4A"/>
    <w:rsid w:val="009209FB"/>
    <w:rsid w:val="009210EE"/>
    <w:rsid w:val="009234C5"/>
    <w:rsid w:val="00923B88"/>
    <w:rsid w:val="009269DA"/>
    <w:rsid w:val="00927098"/>
    <w:rsid w:val="0092743F"/>
    <w:rsid w:val="009274EE"/>
    <w:rsid w:val="00927526"/>
    <w:rsid w:val="00930330"/>
    <w:rsid w:val="00933376"/>
    <w:rsid w:val="009337C9"/>
    <w:rsid w:val="00933B8A"/>
    <w:rsid w:val="00934012"/>
    <w:rsid w:val="009346CA"/>
    <w:rsid w:val="00934790"/>
    <w:rsid w:val="009354E2"/>
    <w:rsid w:val="0093731B"/>
    <w:rsid w:val="009376D8"/>
    <w:rsid w:val="00937832"/>
    <w:rsid w:val="00937B44"/>
    <w:rsid w:val="00937B4A"/>
    <w:rsid w:val="009401BA"/>
    <w:rsid w:val="009406A5"/>
    <w:rsid w:val="0094123B"/>
    <w:rsid w:val="009413F3"/>
    <w:rsid w:val="00941668"/>
    <w:rsid w:val="00942776"/>
    <w:rsid w:val="00945A29"/>
    <w:rsid w:val="00946D88"/>
    <w:rsid w:val="00947337"/>
    <w:rsid w:val="00947F1C"/>
    <w:rsid w:val="00947F87"/>
    <w:rsid w:val="009506E8"/>
    <w:rsid w:val="00950B1D"/>
    <w:rsid w:val="00950BF1"/>
    <w:rsid w:val="00951461"/>
    <w:rsid w:val="0095321D"/>
    <w:rsid w:val="0095397A"/>
    <w:rsid w:val="009554BE"/>
    <w:rsid w:val="00955F5B"/>
    <w:rsid w:val="009567C2"/>
    <w:rsid w:val="00960256"/>
    <w:rsid w:val="009610B3"/>
    <w:rsid w:val="0096193D"/>
    <w:rsid w:val="00961B30"/>
    <w:rsid w:val="00961DFD"/>
    <w:rsid w:val="00965571"/>
    <w:rsid w:val="00965A38"/>
    <w:rsid w:val="00967006"/>
    <w:rsid w:val="009670B7"/>
    <w:rsid w:val="00967B67"/>
    <w:rsid w:val="00970612"/>
    <w:rsid w:val="00970C33"/>
    <w:rsid w:val="00971A7C"/>
    <w:rsid w:val="0097363D"/>
    <w:rsid w:val="009736EB"/>
    <w:rsid w:val="00973AC3"/>
    <w:rsid w:val="00974E95"/>
    <w:rsid w:val="00976E93"/>
    <w:rsid w:val="00977B1E"/>
    <w:rsid w:val="00980DEE"/>
    <w:rsid w:val="00980E8D"/>
    <w:rsid w:val="00981A7D"/>
    <w:rsid w:val="00982CC4"/>
    <w:rsid w:val="00983067"/>
    <w:rsid w:val="0098352D"/>
    <w:rsid w:val="00985878"/>
    <w:rsid w:val="009859EC"/>
    <w:rsid w:val="00985F32"/>
    <w:rsid w:val="0098648E"/>
    <w:rsid w:val="00987129"/>
    <w:rsid w:val="009875B4"/>
    <w:rsid w:val="00987790"/>
    <w:rsid w:val="00990A8E"/>
    <w:rsid w:val="00991C51"/>
    <w:rsid w:val="00992A98"/>
    <w:rsid w:val="00993067"/>
    <w:rsid w:val="00993705"/>
    <w:rsid w:val="00994739"/>
    <w:rsid w:val="0099487D"/>
    <w:rsid w:val="0099654A"/>
    <w:rsid w:val="00997147"/>
    <w:rsid w:val="009A06AE"/>
    <w:rsid w:val="009A0C3B"/>
    <w:rsid w:val="009A186A"/>
    <w:rsid w:val="009A1EC8"/>
    <w:rsid w:val="009A275F"/>
    <w:rsid w:val="009A2D50"/>
    <w:rsid w:val="009A3685"/>
    <w:rsid w:val="009A48D7"/>
    <w:rsid w:val="009A4980"/>
    <w:rsid w:val="009A5151"/>
    <w:rsid w:val="009A5559"/>
    <w:rsid w:val="009A57DD"/>
    <w:rsid w:val="009A59C1"/>
    <w:rsid w:val="009A5AF7"/>
    <w:rsid w:val="009A69D4"/>
    <w:rsid w:val="009B05B2"/>
    <w:rsid w:val="009B14E0"/>
    <w:rsid w:val="009B2261"/>
    <w:rsid w:val="009B235F"/>
    <w:rsid w:val="009B28B4"/>
    <w:rsid w:val="009B29F4"/>
    <w:rsid w:val="009B2C97"/>
    <w:rsid w:val="009B30C8"/>
    <w:rsid w:val="009B3281"/>
    <w:rsid w:val="009B3698"/>
    <w:rsid w:val="009B3781"/>
    <w:rsid w:val="009B4164"/>
    <w:rsid w:val="009B4597"/>
    <w:rsid w:val="009B4C42"/>
    <w:rsid w:val="009B4C52"/>
    <w:rsid w:val="009B4CBA"/>
    <w:rsid w:val="009B4D29"/>
    <w:rsid w:val="009B6F4B"/>
    <w:rsid w:val="009B74B4"/>
    <w:rsid w:val="009C176C"/>
    <w:rsid w:val="009C2202"/>
    <w:rsid w:val="009C2CAB"/>
    <w:rsid w:val="009C3175"/>
    <w:rsid w:val="009C3C0D"/>
    <w:rsid w:val="009C49A7"/>
    <w:rsid w:val="009C4F73"/>
    <w:rsid w:val="009C526C"/>
    <w:rsid w:val="009C52DE"/>
    <w:rsid w:val="009C5CD0"/>
    <w:rsid w:val="009C6D42"/>
    <w:rsid w:val="009C7A13"/>
    <w:rsid w:val="009C7B93"/>
    <w:rsid w:val="009D02EB"/>
    <w:rsid w:val="009D05B6"/>
    <w:rsid w:val="009D06E7"/>
    <w:rsid w:val="009D12ED"/>
    <w:rsid w:val="009D142B"/>
    <w:rsid w:val="009D1551"/>
    <w:rsid w:val="009D190A"/>
    <w:rsid w:val="009D2887"/>
    <w:rsid w:val="009D2A7F"/>
    <w:rsid w:val="009D3131"/>
    <w:rsid w:val="009D3253"/>
    <w:rsid w:val="009D48DD"/>
    <w:rsid w:val="009D4C7B"/>
    <w:rsid w:val="009D4E88"/>
    <w:rsid w:val="009D66FE"/>
    <w:rsid w:val="009D6E1E"/>
    <w:rsid w:val="009D7965"/>
    <w:rsid w:val="009E0135"/>
    <w:rsid w:val="009E147C"/>
    <w:rsid w:val="009E1753"/>
    <w:rsid w:val="009E1AA8"/>
    <w:rsid w:val="009E1F27"/>
    <w:rsid w:val="009E3B95"/>
    <w:rsid w:val="009E454A"/>
    <w:rsid w:val="009E5386"/>
    <w:rsid w:val="009E66CE"/>
    <w:rsid w:val="009E6894"/>
    <w:rsid w:val="009E7876"/>
    <w:rsid w:val="009E7F34"/>
    <w:rsid w:val="009F01E1"/>
    <w:rsid w:val="009F086D"/>
    <w:rsid w:val="009F1679"/>
    <w:rsid w:val="009F1A06"/>
    <w:rsid w:val="009F1F5B"/>
    <w:rsid w:val="009F267D"/>
    <w:rsid w:val="009F2B1C"/>
    <w:rsid w:val="009F3CBB"/>
    <w:rsid w:val="009F4217"/>
    <w:rsid w:val="009F5BB4"/>
    <w:rsid w:val="009F622B"/>
    <w:rsid w:val="009F63FC"/>
    <w:rsid w:val="009F64C1"/>
    <w:rsid w:val="009F65DA"/>
    <w:rsid w:val="009F7A0B"/>
    <w:rsid w:val="009F7A68"/>
    <w:rsid w:val="00A004F6"/>
    <w:rsid w:val="00A00F08"/>
    <w:rsid w:val="00A0108C"/>
    <w:rsid w:val="00A01B04"/>
    <w:rsid w:val="00A020E2"/>
    <w:rsid w:val="00A02883"/>
    <w:rsid w:val="00A0438D"/>
    <w:rsid w:val="00A05B44"/>
    <w:rsid w:val="00A05F71"/>
    <w:rsid w:val="00A05FDB"/>
    <w:rsid w:val="00A0673A"/>
    <w:rsid w:val="00A071D5"/>
    <w:rsid w:val="00A07D83"/>
    <w:rsid w:val="00A10C81"/>
    <w:rsid w:val="00A115A3"/>
    <w:rsid w:val="00A11FC1"/>
    <w:rsid w:val="00A13AEC"/>
    <w:rsid w:val="00A14177"/>
    <w:rsid w:val="00A14548"/>
    <w:rsid w:val="00A154E8"/>
    <w:rsid w:val="00A158D4"/>
    <w:rsid w:val="00A16013"/>
    <w:rsid w:val="00A1636C"/>
    <w:rsid w:val="00A16CBA"/>
    <w:rsid w:val="00A17552"/>
    <w:rsid w:val="00A21C68"/>
    <w:rsid w:val="00A22292"/>
    <w:rsid w:val="00A22333"/>
    <w:rsid w:val="00A2274C"/>
    <w:rsid w:val="00A234FB"/>
    <w:rsid w:val="00A23BBB"/>
    <w:rsid w:val="00A241C6"/>
    <w:rsid w:val="00A24F61"/>
    <w:rsid w:val="00A2565C"/>
    <w:rsid w:val="00A2673B"/>
    <w:rsid w:val="00A3201A"/>
    <w:rsid w:val="00A323AC"/>
    <w:rsid w:val="00A32F51"/>
    <w:rsid w:val="00A33AF6"/>
    <w:rsid w:val="00A33ECC"/>
    <w:rsid w:val="00A35131"/>
    <w:rsid w:val="00A35ACD"/>
    <w:rsid w:val="00A37E4C"/>
    <w:rsid w:val="00A4331F"/>
    <w:rsid w:val="00A44AA8"/>
    <w:rsid w:val="00A455F1"/>
    <w:rsid w:val="00A45C70"/>
    <w:rsid w:val="00A46A56"/>
    <w:rsid w:val="00A479D1"/>
    <w:rsid w:val="00A50290"/>
    <w:rsid w:val="00A50368"/>
    <w:rsid w:val="00A511AC"/>
    <w:rsid w:val="00A513C1"/>
    <w:rsid w:val="00A51716"/>
    <w:rsid w:val="00A52842"/>
    <w:rsid w:val="00A52C03"/>
    <w:rsid w:val="00A52E2E"/>
    <w:rsid w:val="00A54EDA"/>
    <w:rsid w:val="00A55A7D"/>
    <w:rsid w:val="00A55DD6"/>
    <w:rsid w:val="00A56AE7"/>
    <w:rsid w:val="00A60157"/>
    <w:rsid w:val="00A60FAC"/>
    <w:rsid w:val="00A6169B"/>
    <w:rsid w:val="00A61943"/>
    <w:rsid w:val="00A62306"/>
    <w:rsid w:val="00A625C9"/>
    <w:rsid w:val="00A625E7"/>
    <w:rsid w:val="00A62ABF"/>
    <w:rsid w:val="00A6381F"/>
    <w:rsid w:val="00A639EC"/>
    <w:rsid w:val="00A63BE0"/>
    <w:rsid w:val="00A63EBE"/>
    <w:rsid w:val="00A653C0"/>
    <w:rsid w:val="00A669F2"/>
    <w:rsid w:val="00A67748"/>
    <w:rsid w:val="00A67DB8"/>
    <w:rsid w:val="00A70350"/>
    <w:rsid w:val="00A703D6"/>
    <w:rsid w:val="00A709A0"/>
    <w:rsid w:val="00A70EAF"/>
    <w:rsid w:val="00A72EBD"/>
    <w:rsid w:val="00A72EE0"/>
    <w:rsid w:val="00A73C45"/>
    <w:rsid w:val="00A741DE"/>
    <w:rsid w:val="00A75218"/>
    <w:rsid w:val="00A75CE1"/>
    <w:rsid w:val="00A7694E"/>
    <w:rsid w:val="00A771DF"/>
    <w:rsid w:val="00A80DE5"/>
    <w:rsid w:val="00A81A0B"/>
    <w:rsid w:val="00A84332"/>
    <w:rsid w:val="00A8478B"/>
    <w:rsid w:val="00A86035"/>
    <w:rsid w:val="00A86533"/>
    <w:rsid w:val="00A86556"/>
    <w:rsid w:val="00A8698A"/>
    <w:rsid w:val="00A878FC"/>
    <w:rsid w:val="00A90A76"/>
    <w:rsid w:val="00A915B3"/>
    <w:rsid w:val="00A923FC"/>
    <w:rsid w:val="00A93767"/>
    <w:rsid w:val="00A93C2D"/>
    <w:rsid w:val="00A959D2"/>
    <w:rsid w:val="00A9677D"/>
    <w:rsid w:val="00A96F9F"/>
    <w:rsid w:val="00A96FEF"/>
    <w:rsid w:val="00AA15C0"/>
    <w:rsid w:val="00AA2834"/>
    <w:rsid w:val="00AA2CC4"/>
    <w:rsid w:val="00AA41B0"/>
    <w:rsid w:val="00AA431C"/>
    <w:rsid w:val="00AA4DAB"/>
    <w:rsid w:val="00AA632D"/>
    <w:rsid w:val="00AA7656"/>
    <w:rsid w:val="00AA7CFE"/>
    <w:rsid w:val="00AB1EDC"/>
    <w:rsid w:val="00AB263C"/>
    <w:rsid w:val="00AB29EF"/>
    <w:rsid w:val="00AB3010"/>
    <w:rsid w:val="00AB3FA7"/>
    <w:rsid w:val="00AB406D"/>
    <w:rsid w:val="00AB4D7F"/>
    <w:rsid w:val="00AB5DAE"/>
    <w:rsid w:val="00AB745C"/>
    <w:rsid w:val="00AB799F"/>
    <w:rsid w:val="00AC0099"/>
    <w:rsid w:val="00AC023F"/>
    <w:rsid w:val="00AC26F5"/>
    <w:rsid w:val="00AC3B42"/>
    <w:rsid w:val="00AC50D7"/>
    <w:rsid w:val="00AC5421"/>
    <w:rsid w:val="00AC5C74"/>
    <w:rsid w:val="00AC6F74"/>
    <w:rsid w:val="00AC7133"/>
    <w:rsid w:val="00AD2AD8"/>
    <w:rsid w:val="00AD37F3"/>
    <w:rsid w:val="00AD44F4"/>
    <w:rsid w:val="00AD4878"/>
    <w:rsid w:val="00AD67BF"/>
    <w:rsid w:val="00AD755E"/>
    <w:rsid w:val="00AD7FD1"/>
    <w:rsid w:val="00AE04E7"/>
    <w:rsid w:val="00AE0F80"/>
    <w:rsid w:val="00AE10CD"/>
    <w:rsid w:val="00AE1F09"/>
    <w:rsid w:val="00AE2EEA"/>
    <w:rsid w:val="00AE3DF1"/>
    <w:rsid w:val="00AE50C3"/>
    <w:rsid w:val="00AE5775"/>
    <w:rsid w:val="00AE62E0"/>
    <w:rsid w:val="00AE73C1"/>
    <w:rsid w:val="00AE7524"/>
    <w:rsid w:val="00AE77DC"/>
    <w:rsid w:val="00AE7A93"/>
    <w:rsid w:val="00AE7B27"/>
    <w:rsid w:val="00AE7BC3"/>
    <w:rsid w:val="00AE7E2B"/>
    <w:rsid w:val="00AF2425"/>
    <w:rsid w:val="00AF286A"/>
    <w:rsid w:val="00AF29CE"/>
    <w:rsid w:val="00AF2FBC"/>
    <w:rsid w:val="00AF387A"/>
    <w:rsid w:val="00AF399F"/>
    <w:rsid w:val="00AF3D3B"/>
    <w:rsid w:val="00AF3DBB"/>
    <w:rsid w:val="00AF42AA"/>
    <w:rsid w:val="00AF43FA"/>
    <w:rsid w:val="00AF4458"/>
    <w:rsid w:val="00AF542A"/>
    <w:rsid w:val="00AF68ED"/>
    <w:rsid w:val="00AF690E"/>
    <w:rsid w:val="00AF699A"/>
    <w:rsid w:val="00AF6DD8"/>
    <w:rsid w:val="00AF7DEC"/>
    <w:rsid w:val="00B015C4"/>
    <w:rsid w:val="00B023A6"/>
    <w:rsid w:val="00B02ABE"/>
    <w:rsid w:val="00B037A7"/>
    <w:rsid w:val="00B04187"/>
    <w:rsid w:val="00B05B90"/>
    <w:rsid w:val="00B067CE"/>
    <w:rsid w:val="00B0682D"/>
    <w:rsid w:val="00B075F6"/>
    <w:rsid w:val="00B079E2"/>
    <w:rsid w:val="00B07D7A"/>
    <w:rsid w:val="00B1009D"/>
    <w:rsid w:val="00B1215F"/>
    <w:rsid w:val="00B1243C"/>
    <w:rsid w:val="00B12916"/>
    <w:rsid w:val="00B14741"/>
    <w:rsid w:val="00B1517C"/>
    <w:rsid w:val="00B15611"/>
    <w:rsid w:val="00B15872"/>
    <w:rsid w:val="00B15B83"/>
    <w:rsid w:val="00B162DD"/>
    <w:rsid w:val="00B1684A"/>
    <w:rsid w:val="00B1686C"/>
    <w:rsid w:val="00B173C7"/>
    <w:rsid w:val="00B200A1"/>
    <w:rsid w:val="00B20EC4"/>
    <w:rsid w:val="00B2123B"/>
    <w:rsid w:val="00B21650"/>
    <w:rsid w:val="00B22C29"/>
    <w:rsid w:val="00B23617"/>
    <w:rsid w:val="00B25B67"/>
    <w:rsid w:val="00B26069"/>
    <w:rsid w:val="00B26EAE"/>
    <w:rsid w:val="00B27185"/>
    <w:rsid w:val="00B3033C"/>
    <w:rsid w:val="00B3063D"/>
    <w:rsid w:val="00B3089E"/>
    <w:rsid w:val="00B30BE6"/>
    <w:rsid w:val="00B32710"/>
    <w:rsid w:val="00B329AD"/>
    <w:rsid w:val="00B339A6"/>
    <w:rsid w:val="00B33CF8"/>
    <w:rsid w:val="00B355F8"/>
    <w:rsid w:val="00B35EDF"/>
    <w:rsid w:val="00B36551"/>
    <w:rsid w:val="00B3724F"/>
    <w:rsid w:val="00B37DC4"/>
    <w:rsid w:val="00B41070"/>
    <w:rsid w:val="00B41D00"/>
    <w:rsid w:val="00B41E21"/>
    <w:rsid w:val="00B422CB"/>
    <w:rsid w:val="00B42715"/>
    <w:rsid w:val="00B430CA"/>
    <w:rsid w:val="00B430FD"/>
    <w:rsid w:val="00B4341D"/>
    <w:rsid w:val="00B43BFB"/>
    <w:rsid w:val="00B43C0D"/>
    <w:rsid w:val="00B44271"/>
    <w:rsid w:val="00B443D4"/>
    <w:rsid w:val="00B44419"/>
    <w:rsid w:val="00B4561F"/>
    <w:rsid w:val="00B45B01"/>
    <w:rsid w:val="00B46C2B"/>
    <w:rsid w:val="00B50262"/>
    <w:rsid w:val="00B5028C"/>
    <w:rsid w:val="00B518F4"/>
    <w:rsid w:val="00B52830"/>
    <w:rsid w:val="00B53344"/>
    <w:rsid w:val="00B53AF2"/>
    <w:rsid w:val="00B53D0F"/>
    <w:rsid w:val="00B53D6E"/>
    <w:rsid w:val="00B548B2"/>
    <w:rsid w:val="00B54D3A"/>
    <w:rsid w:val="00B55314"/>
    <w:rsid w:val="00B5584E"/>
    <w:rsid w:val="00B56B37"/>
    <w:rsid w:val="00B57320"/>
    <w:rsid w:val="00B6085A"/>
    <w:rsid w:val="00B612DE"/>
    <w:rsid w:val="00B6189A"/>
    <w:rsid w:val="00B61F0B"/>
    <w:rsid w:val="00B62341"/>
    <w:rsid w:val="00B62489"/>
    <w:rsid w:val="00B62956"/>
    <w:rsid w:val="00B638E9"/>
    <w:rsid w:val="00B6454E"/>
    <w:rsid w:val="00B65327"/>
    <w:rsid w:val="00B65F3A"/>
    <w:rsid w:val="00B678AA"/>
    <w:rsid w:val="00B67DD2"/>
    <w:rsid w:val="00B70091"/>
    <w:rsid w:val="00B716CF"/>
    <w:rsid w:val="00B71A7C"/>
    <w:rsid w:val="00B73137"/>
    <w:rsid w:val="00B73C6F"/>
    <w:rsid w:val="00B74D51"/>
    <w:rsid w:val="00B75D8F"/>
    <w:rsid w:val="00B766B0"/>
    <w:rsid w:val="00B77263"/>
    <w:rsid w:val="00B80B66"/>
    <w:rsid w:val="00B810A6"/>
    <w:rsid w:val="00B81198"/>
    <w:rsid w:val="00B81989"/>
    <w:rsid w:val="00B829D9"/>
    <w:rsid w:val="00B840E6"/>
    <w:rsid w:val="00B84745"/>
    <w:rsid w:val="00B84C4D"/>
    <w:rsid w:val="00B84F12"/>
    <w:rsid w:val="00B8524C"/>
    <w:rsid w:val="00B85C6E"/>
    <w:rsid w:val="00B8790D"/>
    <w:rsid w:val="00B87AF2"/>
    <w:rsid w:val="00B900E1"/>
    <w:rsid w:val="00B90231"/>
    <w:rsid w:val="00B90615"/>
    <w:rsid w:val="00B90C12"/>
    <w:rsid w:val="00B90E3A"/>
    <w:rsid w:val="00B919F9"/>
    <w:rsid w:val="00B91FBC"/>
    <w:rsid w:val="00B92E9C"/>
    <w:rsid w:val="00B939C5"/>
    <w:rsid w:val="00B96061"/>
    <w:rsid w:val="00B96129"/>
    <w:rsid w:val="00B96A71"/>
    <w:rsid w:val="00BA255A"/>
    <w:rsid w:val="00BA3290"/>
    <w:rsid w:val="00BA34F2"/>
    <w:rsid w:val="00BA35D1"/>
    <w:rsid w:val="00BA3746"/>
    <w:rsid w:val="00BA3B48"/>
    <w:rsid w:val="00BA43E4"/>
    <w:rsid w:val="00BA454B"/>
    <w:rsid w:val="00BA467F"/>
    <w:rsid w:val="00BA536E"/>
    <w:rsid w:val="00BA66CD"/>
    <w:rsid w:val="00BA7692"/>
    <w:rsid w:val="00BA76A6"/>
    <w:rsid w:val="00BB1766"/>
    <w:rsid w:val="00BB1CDE"/>
    <w:rsid w:val="00BB20E2"/>
    <w:rsid w:val="00BB27BB"/>
    <w:rsid w:val="00BB38FF"/>
    <w:rsid w:val="00BB5663"/>
    <w:rsid w:val="00BB6162"/>
    <w:rsid w:val="00BB68FF"/>
    <w:rsid w:val="00BB6D12"/>
    <w:rsid w:val="00BB6EB2"/>
    <w:rsid w:val="00BB73B0"/>
    <w:rsid w:val="00BC1985"/>
    <w:rsid w:val="00BC1E6A"/>
    <w:rsid w:val="00BC39FE"/>
    <w:rsid w:val="00BC45BE"/>
    <w:rsid w:val="00BC4C06"/>
    <w:rsid w:val="00BC4C28"/>
    <w:rsid w:val="00BC58FC"/>
    <w:rsid w:val="00BC5B25"/>
    <w:rsid w:val="00BC669A"/>
    <w:rsid w:val="00BC7959"/>
    <w:rsid w:val="00BC79A7"/>
    <w:rsid w:val="00BD0DBC"/>
    <w:rsid w:val="00BD1092"/>
    <w:rsid w:val="00BD1C2A"/>
    <w:rsid w:val="00BD3050"/>
    <w:rsid w:val="00BD33FF"/>
    <w:rsid w:val="00BD5152"/>
    <w:rsid w:val="00BD613C"/>
    <w:rsid w:val="00BD6B09"/>
    <w:rsid w:val="00BE0A3F"/>
    <w:rsid w:val="00BE0CD4"/>
    <w:rsid w:val="00BE0D06"/>
    <w:rsid w:val="00BE0F4D"/>
    <w:rsid w:val="00BE1F62"/>
    <w:rsid w:val="00BE2305"/>
    <w:rsid w:val="00BE2DF4"/>
    <w:rsid w:val="00BE3030"/>
    <w:rsid w:val="00BE437B"/>
    <w:rsid w:val="00BE6A07"/>
    <w:rsid w:val="00BE703E"/>
    <w:rsid w:val="00BE78F0"/>
    <w:rsid w:val="00BF083C"/>
    <w:rsid w:val="00BF16C8"/>
    <w:rsid w:val="00BF2140"/>
    <w:rsid w:val="00BF3D23"/>
    <w:rsid w:val="00BF531D"/>
    <w:rsid w:val="00BF59E1"/>
    <w:rsid w:val="00BF6892"/>
    <w:rsid w:val="00BF70C0"/>
    <w:rsid w:val="00BF7664"/>
    <w:rsid w:val="00BF7BF6"/>
    <w:rsid w:val="00BF7CE1"/>
    <w:rsid w:val="00C0062F"/>
    <w:rsid w:val="00C00884"/>
    <w:rsid w:val="00C01027"/>
    <w:rsid w:val="00C0145A"/>
    <w:rsid w:val="00C018DF"/>
    <w:rsid w:val="00C0254A"/>
    <w:rsid w:val="00C02A60"/>
    <w:rsid w:val="00C02B20"/>
    <w:rsid w:val="00C0378B"/>
    <w:rsid w:val="00C038B6"/>
    <w:rsid w:val="00C05320"/>
    <w:rsid w:val="00C05942"/>
    <w:rsid w:val="00C0594E"/>
    <w:rsid w:val="00C05C43"/>
    <w:rsid w:val="00C05DB3"/>
    <w:rsid w:val="00C06BB4"/>
    <w:rsid w:val="00C073DC"/>
    <w:rsid w:val="00C07513"/>
    <w:rsid w:val="00C07EE9"/>
    <w:rsid w:val="00C07F63"/>
    <w:rsid w:val="00C10D3E"/>
    <w:rsid w:val="00C11BC7"/>
    <w:rsid w:val="00C13B9C"/>
    <w:rsid w:val="00C14340"/>
    <w:rsid w:val="00C15588"/>
    <w:rsid w:val="00C1560C"/>
    <w:rsid w:val="00C15BA7"/>
    <w:rsid w:val="00C16004"/>
    <w:rsid w:val="00C1707F"/>
    <w:rsid w:val="00C20971"/>
    <w:rsid w:val="00C218EB"/>
    <w:rsid w:val="00C21D36"/>
    <w:rsid w:val="00C2206F"/>
    <w:rsid w:val="00C22A0E"/>
    <w:rsid w:val="00C22F41"/>
    <w:rsid w:val="00C22F87"/>
    <w:rsid w:val="00C23915"/>
    <w:rsid w:val="00C2429A"/>
    <w:rsid w:val="00C24530"/>
    <w:rsid w:val="00C24783"/>
    <w:rsid w:val="00C247EB"/>
    <w:rsid w:val="00C2546E"/>
    <w:rsid w:val="00C27108"/>
    <w:rsid w:val="00C27AD8"/>
    <w:rsid w:val="00C27BB1"/>
    <w:rsid w:val="00C31B18"/>
    <w:rsid w:val="00C329E0"/>
    <w:rsid w:val="00C3376A"/>
    <w:rsid w:val="00C34EEB"/>
    <w:rsid w:val="00C35392"/>
    <w:rsid w:val="00C363F2"/>
    <w:rsid w:val="00C36891"/>
    <w:rsid w:val="00C3701C"/>
    <w:rsid w:val="00C37B75"/>
    <w:rsid w:val="00C40BE1"/>
    <w:rsid w:val="00C41349"/>
    <w:rsid w:val="00C4143C"/>
    <w:rsid w:val="00C41519"/>
    <w:rsid w:val="00C4175D"/>
    <w:rsid w:val="00C41CBA"/>
    <w:rsid w:val="00C4235D"/>
    <w:rsid w:val="00C42888"/>
    <w:rsid w:val="00C42DC8"/>
    <w:rsid w:val="00C43B19"/>
    <w:rsid w:val="00C44F3F"/>
    <w:rsid w:val="00C46DF0"/>
    <w:rsid w:val="00C472D9"/>
    <w:rsid w:val="00C47BE8"/>
    <w:rsid w:val="00C47C5F"/>
    <w:rsid w:val="00C47FF4"/>
    <w:rsid w:val="00C500AB"/>
    <w:rsid w:val="00C504D9"/>
    <w:rsid w:val="00C51908"/>
    <w:rsid w:val="00C51D27"/>
    <w:rsid w:val="00C52180"/>
    <w:rsid w:val="00C52B3C"/>
    <w:rsid w:val="00C53376"/>
    <w:rsid w:val="00C54C42"/>
    <w:rsid w:val="00C54DFD"/>
    <w:rsid w:val="00C54E1C"/>
    <w:rsid w:val="00C5667C"/>
    <w:rsid w:val="00C56B30"/>
    <w:rsid w:val="00C56B80"/>
    <w:rsid w:val="00C56BFB"/>
    <w:rsid w:val="00C64254"/>
    <w:rsid w:val="00C6441B"/>
    <w:rsid w:val="00C64ACE"/>
    <w:rsid w:val="00C64BE0"/>
    <w:rsid w:val="00C64DAE"/>
    <w:rsid w:val="00C651A8"/>
    <w:rsid w:val="00C65E3E"/>
    <w:rsid w:val="00C6637E"/>
    <w:rsid w:val="00C67FF4"/>
    <w:rsid w:val="00C70AC8"/>
    <w:rsid w:val="00C7274C"/>
    <w:rsid w:val="00C731C8"/>
    <w:rsid w:val="00C74407"/>
    <w:rsid w:val="00C747D5"/>
    <w:rsid w:val="00C747DE"/>
    <w:rsid w:val="00C74D38"/>
    <w:rsid w:val="00C75116"/>
    <w:rsid w:val="00C76C52"/>
    <w:rsid w:val="00C813BD"/>
    <w:rsid w:val="00C81643"/>
    <w:rsid w:val="00C82978"/>
    <w:rsid w:val="00C830B4"/>
    <w:rsid w:val="00C83A1B"/>
    <w:rsid w:val="00C8531F"/>
    <w:rsid w:val="00C86A85"/>
    <w:rsid w:val="00C872DF"/>
    <w:rsid w:val="00C8769D"/>
    <w:rsid w:val="00C87B98"/>
    <w:rsid w:val="00C87F89"/>
    <w:rsid w:val="00C90009"/>
    <w:rsid w:val="00C90029"/>
    <w:rsid w:val="00C90114"/>
    <w:rsid w:val="00C90A36"/>
    <w:rsid w:val="00C92394"/>
    <w:rsid w:val="00C92969"/>
    <w:rsid w:val="00C9339E"/>
    <w:rsid w:val="00C933DD"/>
    <w:rsid w:val="00C9385C"/>
    <w:rsid w:val="00C94662"/>
    <w:rsid w:val="00C948F3"/>
    <w:rsid w:val="00C978A8"/>
    <w:rsid w:val="00CA161B"/>
    <w:rsid w:val="00CA2148"/>
    <w:rsid w:val="00CA4D05"/>
    <w:rsid w:val="00CA526D"/>
    <w:rsid w:val="00CA65D8"/>
    <w:rsid w:val="00CA6FF1"/>
    <w:rsid w:val="00CA79BE"/>
    <w:rsid w:val="00CA7C7A"/>
    <w:rsid w:val="00CB07FD"/>
    <w:rsid w:val="00CB0AE4"/>
    <w:rsid w:val="00CB1CF3"/>
    <w:rsid w:val="00CB3960"/>
    <w:rsid w:val="00CB4FEE"/>
    <w:rsid w:val="00CB600F"/>
    <w:rsid w:val="00CB683A"/>
    <w:rsid w:val="00CB6E3F"/>
    <w:rsid w:val="00CB708E"/>
    <w:rsid w:val="00CB74B8"/>
    <w:rsid w:val="00CB7BAE"/>
    <w:rsid w:val="00CC03CF"/>
    <w:rsid w:val="00CC058C"/>
    <w:rsid w:val="00CC07BA"/>
    <w:rsid w:val="00CC1B9D"/>
    <w:rsid w:val="00CC3088"/>
    <w:rsid w:val="00CC32D4"/>
    <w:rsid w:val="00CC353E"/>
    <w:rsid w:val="00CC4266"/>
    <w:rsid w:val="00CC47CD"/>
    <w:rsid w:val="00CC5406"/>
    <w:rsid w:val="00CC6501"/>
    <w:rsid w:val="00CC6FA5"/>
    <w:rsid w:val="00CC7048"/>
    <w:rsid w:val="00CD0A79"/>
    <w:rsid w:val="00CD0B03"/>
    <w:rsid w:val="00CD1B47"/>
    <w:rsid w:val="00CD74AC"/>
    <w:rsid w:val="00CD7B61"/>
    <w:rsid w:val="00CE0406"/>
    <w:rsid w:val="00CE109F"/>
    <w:rsid w:val="00CE1F98"/>
    <w:rsid w:val="00CE21EC"/>
    <w:rsid w:val="00CE2438"/>
    <w:rsid w:val="00CE3968"/>
    <w:rsid w:val="00CE3CFF"/>
    <w:rsid w:val="00CE402F"/>
    <w:rsid w:val="00CE4E78"/>
    <w:rsid w:val="00CE5178"/>
    <w:rsid w:val="00CE61FD"/>
    <w:rsid w:val="00CE655D"/>
    <w:rsid w:val="00CE7147"/>
    <w:rsid w:val="00CE7CCD"/>
    <w:rsid w:val="00CF091A"/>
    <w:rsid w:val="00CF107C"/>
    <w:rsid w:val="00CF172A"/>
    <w:rsid w:val="00CF2EEC"/>
    <w:rsid w:val="00CF3616"/>
    <w:rsid w:val="00CF388D"/>
    <w:rsid w:val="00CF51BB"/>
    <w:rsid w:val="00CF57B7"/>
    <w:rsid w:val="00CF61CF"/>
    <w:rsid w:val="00CF6E9D"/>
    <w:rsid w:val="00CF71D9"/>
    <w:rsid w:val="00CF7594"/>
    <w:rsid w:val="00D002BC"/>
    <w:rsid w:val="00D00559"/>
    <w:rsid w:val="00D008AF"/>
    <w:rsid w:val="00D01490"/>
    <w:rsid w:val="00D019F3"/>
    <w:rsid w:val="00D01E0D"/>
    <w:rsid w:val="00D01F75"/>
    <w:rsid w:val="00D035A7"/>
    <w:rsid w:val="00D03908"/>
    <w:rsid w:val="00D04CA4"/>
    <w:rsid w:val="00D05747"/>
    <w:rsid w:val="00D062C2"/>
    <w:rsid w:val="00D069AC"/>
    <w:rsid w:val="00D06A28"/>
    <w:rsid w:val="00D06DFB"/>
    <w:rsid w:val="00D0789F"/>
    <w:rsid w:val="00D07F95"/>
    <w:rsid w:val="00D12101"/>
    <w:rsid w:val="00D12507"/>
    <w:rsid w:val="00D12564"/>
    <w:rsid w:val="00D129B1"/>
    <w:rsid w:val="00D13A8A"/>
    <w:rsid w:val="00D14252"/>
    <w:rsid w:val="00D1602C"/>
    <w:rsid w:val="00D160F9"/>
    <w:rsid w:val="00D167A7"/>
    <w:rsid w:val="00D16D96"/>
    <w:rsid w:val="00D1780B"/>
    <w:rsid w:val="00D17B3B"/>
    <w:rsid w:val="00D20035"/>
    <w:rsid w:val="00D20288"/>
    <w:rsid w:val="00D20D0E"/>
    <w:rsid w:val="00D22772"/>
    <w:rsid w:val="00D22B70"/>
    <w:rsid w:val="00D22CAF"/>
    <w:rsid w:val="00D233DB"/>
    <w:rsid w:val="00D23CF2"/>
    <w:rsid w:val="00D24A78"/>
    <w:rsid w:val="00D24D21"/>
    <w:rsid w:val="00D25E21"/>
    <w:rsid w:val="00D26B7F"/>
    <w:rsid w:val="00D27D6F"/>
    <w:rsid w:val="00D30317"/>
    <w:rsid w:val="00D3040F"/>
    <w:rsid w:val="00D33A3B"/>
    <w:rsid w:val="00D33AE2"/>
    <w:rsid w:val="00D350D1"/>
    <w:rsid w:val="00D35C69"/>
    <w:rsid w:val="00D37825"/>
    <w:rsid w:val="00D37912"/>
    <w:rsid w:val="00D37D31"/>
    <w:rsid w:val="00D41F30"/>
    <w:rsid w:val="00D42022"/>
    <w:rsid w:val="00D43DA1"/>
    <w:rsid w:val="00D45A6F"/>
    <w:rsid w:val="00D46455"/>
    <w:rsid w:val="00D46A71"/>
    <w:rsid w:val="00D475BC"/>
    <w:rsid w:val="00D50B29"/>
    <w:rsid w:val="00D51353"/>
    <w:rsid w:val="00D51A54"/>
    <w:rsid w:val="00D51AB1"/>
    <w:rsid w:val="00D52529"/>
    <w:rsid w:val="00D55C3D"/>
    <w:rsid w:val="00D55E8C"/>
    <w:rsid w:val="00D5624C"/>
    <w:rsid w:val="00D565E6"/>
    <w:rsid w:val="00D5680D"/>
    <w:rsid w:val="00D57A8E"/>
    <w:rsid w:val="00D6035D"/>
    <w:rsid w:val="00D60408"/>
    <w:rsid w:val="00D61870"/>
    <w:rsid w:val="00D61B64"/>
    <w:rsid w:val="00D61EA8"/>
    <w:rsid w:val="00D620B3"/>
    <w:rsid w:val="00D62A91"/>
    <w:rsid w:val="00D63AE2"/>
    <w:rsid w:val="00D63C16"/>
    <w:rsid w:val="00D64554"/>
    <w:rsid w:val="00D6486C"/>
    <w:rsid w:val="00D648F7"/>
    <w:rsid w:val="00D65F93"/>
    <w:rsid w:val="00D66900"/>
    <w:rsid w:val="00D6794A"/>
    <w:rsid w:val="00D70349"/>
    <w:rsid w:val="00D70853"/>
    <w:rsid w:val="00D70932"/>
    <w:rsid w:val="00D710BA"/>
    <w:rsid w:val="00D715C2"/>
    <w:rsid w:val="00D71E0A"/>
    <w:rsid w:val="00D7279A"/>
    <w:rsid w:val="00D73D38"/>
    <w:rsid w:val="00D74921"/>
    <w:rsid w:val="00D756D9"/>
    <w:rsid w:val="00D75BF1"/>
    <w:rsid w:val="00D76C88"/>
    <w:rsid w:val="00D7739B"/>
    <w:rsid w:val="00D8025E"/>
    <w:rsid w:val="00D81388"/>
    <w:rsid w:val="00D816EA"/>
    <w:rsid w:val="00D81F27"/>
    <w:rsid w:val="00D830F1"/>
    <w:rsid w:val="00D837D2"/>
    <w:rsid w:val="00D840FC"/>
    <w:rsid w:val="00D849DC"/>
    <w:rsid w:val="00D84C04"/>
    <w:rsid w:val="00D86605"/>
    <w:rsid w:val="00D86AD2"/>
    <w:rsid w:val="00D87287"/>
    <w:rsid w:val="00D908DF"/>
    <w:rsid w:val="00D917A3"/>
    <w:rsid w:val="00D91BE6"/>
    <w:rsid w:val="00D926DF"/>
    <w:rsid w:val="00D94160"/>
    <w:rsid w:val="00D94B88"/>
    <w:rsid w:val="00D94FE9"/>
    <w:rsid w:val="00D95EEF"/>
    <w:rsid w:val="00D963D9"/>
    <w:rsid w:val="00D966D7"/>
    <w:rsid w:val="00D970DE"/>
    <w:rsid w:val="00D978A7"/>
    <w:rsid w:val="00DA334B"/>
    <w:rsid w:val="00DA4D5D"/>
    <w:rsid w:val="00DA56F1"/>
    <w:rsid w:val="00DA5E5E"/>
    <w:rsid w:val="00DA6B18"/>
    <w:rsid w:val="00DA6F62"/>
    <w:rsid w:val="00DB03A9"/>
    <w:rsid w:val="00DB072E"/>
    <w:rsid w:val="00DB2D14"/>
    <w:rsid w:val="00DB3504"/>
    <w:rsid w:val="00DB42B6"/>
    <w:rsid w:val="00DB5F30"/>
    <w:rsid w:val="00DB5F99"/>
    <w:rsid w:val="00DB6380"/>
    <w:rsid w:val="00DB6771"/>
    <w:rsid w:val="00DB6BD6"/>
    <w:rsid w:val="00DB7AE5"/>
    <w:rsid w:val="00DB7BE2"/>
    <w:rsid w:val="00DC0420"/>
    <w:rsid w:val="00DC0E46"/>
    <w:rsid w:val="00DC21B7"/>
    <w:rsid w:val="00DC31F4"/>
    <w:rsid w:val="00DC3660"/>
    <w:rsid w:val="00DC3ED1"/>
    <w:rsid w:val="00DC4341"/>
    <w:rsid w:val="00DC4AE7"/>
    <w:rsid w:val="00DC5F4C"/>
    <w:rsid w:val="00DC6E48"/>
    <w:rsid w:val="00DC71CD"/>
    <w:rsid w:val="00DD021F"/>
    <w:rsid w:val="00DD09D9"/>
    <w:rsid w:val="00DD0D64"/>
    <w:rsid w:val="00DD19BF"/>
    <w:rsid w:val="00DD3491"/>
    <w:rsid w:val="00DD3FC5"/>
    <w:rsid w:val="00DD5CAF"/>
    <w:rsid w:val="00DD5D90"/>
    <w:rsid w:val="00DD642D"/>
    <w:rsid w:val="00DD64B9"/>
    <w:rsid w:val="00DE071A"/>
    <w:rsid w:val="00DE09C7"/>
    <w:rsid w:val="00DE0CC3"/>
    <w:rsid w:val="00DE1009"/>
    <w:rsid w:val="00DE1707"/>
    <w:rsid w:val="00DE1B6D"/>
    <w:rsid w:val="00DE3492"/>
    <w:rsid w:val="00DE3BD4"/>
    <w:rsid w:val="00DE4316"/>
    <w:rsid w:val="00DE4514"/>
    <w:rsid w:val="00DE493D"/>
    <w:rsid w:val="00DE617A"/>
    <w:rsid w:val="00DE6764"/>
    <w:rsid w:val="00DE69AC"/>
    <w:rsid w:val="00DE69F0"/>
    <w:rsid w:val="00DE6CE2"/>
    <w:rsid w:val="00DE73FC"/>
    <w:rsid w:val="00DE78CA"/>
    <w:rsid w:val="00DF117A"/>
    <w:rsid w:val="00DF1A9A"/>
    <w:rsid w:val="00DF1CAF"/>
    <w:rsid w:val="00DF3183"/>
    <w:rsid w:val="00DF3701"/>
    <w:rsid w:val="00DF42A6"/>
    <w:rsid w:val="00DF42C4"/>
    <w:rsid w:val="00DF44D5"/>
    <w:rsid w:val="00DF4972"/>
    <w:rsid w:val="00DF57F9"/>
    <w:rsid w:val="00DF5998"/>
    <w:rsid w:val="00DF7149"/>
    <w:rsid w:val="00E00D30"/>
    <w:rsid w:val="00E0138F"/>
    <w:rsid w:val="00E01D1F"/>
    <w:rsid w:val="00E03127"/>
    <w:rsid w:val="00E038C9"/>
    <w:rsid w:val="00E041D5"/>
    <w:rsid w:val="00E0545B"/>
    <w:rsid w:val="00E055EB"/>
    <w:rsid w:val="00E05774"/>
    <w:rsid w:val="00E05C6E"/>
    <w:rsid w:val="00E07B16"/>
    <w:rsid w:val="00E10615"/>
    <w:rsid w:val="00E106EB"/>
    <w:rsid w:val="00E10BDC"/>
    <w:rsid w:val="00E17B75"/>
    <w:rsid w:val="00E2046E"/>
    <w:rsid w:val="00E20689"/>
    <w:rsid w:val="00E20903"/>
    <w:rsid w:val="00E20A9C"/>
    <w:rsid w:val="00E22320"/>
    <w:rsid w:val="00E22C45"/>
    <w:rsid w:val="00E22DB7"/>
    <w:rsid w:val="00E22ED8"/>
    <w:rsid w:val="00E23296"/>
    <w:rsid w:val="00E233E2"/>
    <w:rsid w:val="00E24EE0"/>
    <w:rsid w:val="00E25500"/>
    <w:rsid w:val="00E26AC7"/>
    <w:rsid w:val="00E27F11"/>
    <w:rsid w:val="00E30618"/>
    <w:rsid w:val="00E3087C"/>
    <w:rsid w:val="00E32027"/>
    <w:rsid w:val="00E335C0"/>
    <w:rsid w:val="00E33E37"/>
    <w:rsid w:val="00E3452B"/>
    <w:rsid w:val="00E34872"/>
    <w:rsid w:val="00E34F2C"/>
    <w:rsid w:val="00E34FAB"/>
    <w:rsid w:val="00E35102"/>
    <w:rsid w:val="00E35247"/>
    <w:rsid w:val="00E35E00"/>
    <w:rsid w:val="00E36111"/>
    <w:rsid w:val="00E36346"/>
    <w:rsid w:val="00E370AE"/>
    <w:rsid w:val="00E37946"/>
    <w:rsid w:val="00E37B19"/>
    <w:rsid w:val="00E40024"/>
    <w:rsid w:val="00E4181F"/>
    <w:rsid w:val="00E427A1"/>
    <w:rsid w:val="00E42BE7"/>
    <w:rsid w:val="00E43278"/>
    <w:rsid w:val="00E44327"/>
    <w:rsid w:val="00E44423"/>
    <w:rsid w:val="00E4601D"/>
    <w:rsid w:val="00E47117"/>
    <w:rsid w:val="00E47489"/>
    <w:rsid w:val="00E4777A"/>
    <w:rsid w:val="00E50E1B"/>
    <w:rsid w:val="00E525EB"/>
    <w:rsid w:val="00E52858"/>
    <w:rsid w:val="00E52B6C"/>
    <w:rsid w:val="00E539A6"/>
    <w:rsid w:val="00E54BB9"/>
    <w:rsid w:val="00E5501D"/>
    <w:rsid w:val="00E55D42"/>
    <w:rsid w:val="00E57970"/>
    <w:rsid w:val="00E621B6"/>
    <w:rsid w:val="00E629C6"/>
    <w:rsid w:val="00E6419C"/>
    <w:rsid w:val="00E649AA"/>
    <w:rsid w:val="00E64F7D"/>
    <w:rsid w:val="00E654CC"/>
    <w:rsid w:val="00E65B69"/>
    <w:rsid w:val="00E66E52"/>
    <w:rsid w:val="00E66F2C"/>
    <w:rsid w:val="00E66F37"/>
    <w:rsid w:val="00E7053E"/>
    <w:rsid w:val="00E71E5B"/>
    <w:rsid w:val="00E72BDF"/>
    <w:rsid w:val="00E72D5C"/>
    <w:rsid w:val="00E732EC"/>
    <w:rsid w:val="00E73994"/>
    <w:rsid w:val="00E74439"/>
    <w:rsid w:val="00E74857"/>
    <w:rsid w:val="00E74C47"/>
    <w:rsid w:val="00E74CD7"/>
    <w:rsid w:val="00E75324"/>
    <w:rsid w:val="00E76D22"/>
    <w:rsid w:val="00E77405"/>
    <w:rsid w:val="00E80AE5"/>
    <w:rsid w:val="00E80E28"/>
    <w:rsid w:val="00E81193"/>
    <w:rsid w:val="00E823C6"/>
    <w:rsid w:val="00E826BB"/>
    <w:rsid w:val="00E84154"/>
    <w:rsid w:val="00E84C4F"/>
    <w:rsid w:val="00E8591A"/>
    <w:rsid w:val="00E85CF4"/>
    <w:rsid w:val="00E8643C"/>
    <w:rsid w:val="00E8732E"/>
    <w:rsid w:val="00E87717"/>
    <w:rsid w:val="00E90045"/>
    <w:rsid w:val="00E90121"/>
    <w:rsid w:val="00E9081B"/>
    <w:rsid w:val="00E92024"/>
    <w:rsid w:val="00E9290A"/>
    <w:rsid w:val="00E93D62"/>
    <w:rsid w:val="00E941E0"/>
    <w:rsid w:val="00E95383"/>
    <w:rsid w:val="00E97865"/>
    <w:rsid w:val="00EA0F36"/>
    <w:rsid w:val="00EA0FE6"/>
    <w:rsid w:val="00EA12D7"/>
    <w:rsid w:val="00EA14B4"/>
    <w:rsid w:val="00EA1DA9"/>
    <w:rsid w:val="00EA30EB"/>
    <w:rsid w:val="00EA3397"/>
    <w:rsid w:val="00EA3398"/>
    <w:rsid w:val="00EA3CC0"/>
    <w:rsid w:val="00EA4E79"/>
    <w:rsid w:val="00EA4FCF"/>
    <w:rsid w:val="00EA5178"/>
    <w:rsid w:val="00EA562F"/>
    <w:rsid w:val="00EA6D1A"/>
    <w:rsid w:val="00EA7F3E"/>
    <w:rsid w:val="00EB090B"/>
    <w:rsid w:val="00EB0BEE"/>
    <w:rsid w:val="00EB12EE"/>
    <w:rsid w:val="00EB2FE0"/>
    <w:rsid w:val="00EB3B04"/>
    <w:rsid w:val="00EB4424"/>
    <w:rsid w:val="00EB4DD8"/>
    <w:rsid w:val="00EB50A3"/>
    <w:rsid w:val="00EB5771"/>
    <w:rsid w:val="00EB5AFF"/>
    <w:rsid w:val="00EB5FE3"/>
    <w:rsid w:val="00EB6BCF"/>
    <w:rsid w:val="00EB6D30"/>
    <w:rsid w:val="00EB77EF"/>
    <w:rsid w:val="00EB7C64"/>
    <w:rsid w:val="00EC0A6F"/>
    <w:rsid w:val="00EC12EF"/>
    <w:rsid w:val="00EC1A34"/>
    <w:rsid w:val="00EC1CEE"/>
    <w:rsid w:val="00EC1DBB"/>
    <w:rsid w:val="00EC22E7"/>
    <w:rsid w:val="00EC26D5"/>
    <w:rsid w:val="00EC3379"/>
    <w:rsid w:val="00EC42E0"/>
    <w:rsid w:val="00EC6284"/>
    <w:rsid w:val="00EC6868"/>
    <w:rsid w:val="00ED0955"/>
    <w:rsid w:val="00ED0A5D"/>
    <w:rsid w:val="00ED0BF0"/>
    <w:rsid w:val="00ED13B9"/>
    <w:rsid w:val="00ED28C1"/>
    <w:rsid w:val="00ED3705"/>
    <w:rsid w:val="00ED39C3"/>
    <w:rsid w:val="00ED3BE5"/>
    <w:rsid w:val="00ED4067"/>
    <w:rsid w:val="00ED4937"/>
    <w:rsid w:val="00ED4A0D"/>
    <w:rsid w:val="00ED5735"/>
    <w:rsid w:val="00ED7651"/>
    <w:rsid w:val="00ED7970"/>
    <w:rsid w:val="00ED7ADD"/>
    <w:rsid w:val="00ED7D2D"/>
    <w:rsid w:val="00EE28D5"/>
    <w:rsid w:val="00EE54A7"/>
    <w:rsid w:val="00EE57AA"/>
    <w:rsid w:val="00EE5988"/>
    <w:rsid w:val="00EE64FF"/>
    <w:rsid w:val="00EE66CA"/>
    <w:rsid w:val="00EF0075"/>
    <w:rsid w:val="00EF07D2"/>
    <w:rsid w:val="00EF14B2"/>
    <w:rsid w:val="00EF2063"/>
    <w:rsid w:val="00EF22AE"/>
    <w:rsid w:val="00EF2319"/>
    <w:rsid w:val="00EF3CE4"/>
    <w:rsid w:val="00EF61BA"/>
    <w:rsid w:val="00EF72FE"/>
    <w:rsid w:val="00EF73C6"/>
    <w:rsid w:val="00EF75D5"/>
    <w:rsid w:val="00EF7DB5"/>
    <w:rsid w:val="00F000E6"/>
    <w:rsid w:val="00F00714"/>
    <w:rsid w:val="00F00A8C"/>
    <w:rsid w:val="00F0164E"/>
    <w:rsid w:val="00F02151"/>
    <w:rsid w:val="00F0247D"/>
    <w:rsid w:val="00F02AE2"/>
    <w:rsid w:val="00F02FD2"/>
    <w:rsid w:val="00F030AF"/>
    <w:rsid w:val="00F03C72"/>
    <w:rsid w:val="00F04818"/>
    <w:rsid w:val="00F04991"/>
    <w:rsid w:val="00F05D26"/>
    <w:rsid w:val="00F06006"/>
    <w:rsid w:val="00F065FF"/>
    <w:rsid w:val="00F06BC6"/>
    <w:rsid w:val="00F07384"/>
    <w:rsid w:val="00F076F6"/>
    <w:rsid w:val="00F10487"/>
    <w:rsid w:val="00F10631"/>
    <w:rsid w:val="00F106B5"/>
    <w:rsid w:val="00F10B9B"/>
    <w:rsid w:val="00F10D20"/>
    <w:rsid w:val="00F11186"/>
    <w:rsid w:val="00F11DCC"/>
    <w:rsid w:val="00F135E4"/>
    <w:rsid w:val="00F138BE"/>
    <w:rsid w:val="00F13FC0"/>
    <w:rsid w:val="00F15A62"/>
    <w:rsid w:val="00F15C83"/>
    <w:rsid w:val="00F16818"/>
    <w:rsid w:val="00F17236"/>
    <w:rsid w:val="00F17A40"/>
    <w:rsid w:val="00F2028E"/>
    <w:rsid w:val="00F20582"/>
    <w:rsid w:val="00F20AF3"/>
    <w:rsid w:val="00F20B6C"/>
    <w:rsid w:val="00F21167"/>
    <w:rsid w:val="00F2442C"/>
    <w:rsid w:val="00F247F6"/>
    <w:rsid w:val="00F2539D"/>
    <w:rsid w:val="00F269EE"/>
    <w:rsid w:val="00F31FF4"/>
    <w:rsid w:val="00F32084"/>
    <w:rsid w:val="00F328C5"/>
    <w:rsid w:val="00F33A90"/>
    <w:rsid w:val="00F350CA"/>
    <w:rsid w:val="00F36BEC"/>
    <w:rsid w:val="00F3728A"/>
    <w:rsid w:val="00F4099D"/>
    <w:rsid w:val="00F40CBF"/>
    <w:rsid w:val="00F43D30"/>
    <w:rsid w:val="00F44189"/>
    <w:rsid w:val="00F44639"/>
    <w:rsid w:val="00F4474F"/>
    <w:rsid w:val="00F45096"/>
    <w:rsid w:val="00F45696"/>
    <w:rsid w:val="00F46167"/>
    <w:rsid w:val="00F47391"/>
    <w:rsid w:val="00F473C7"/>
    <w:rsid w:val="00F474CA"/>
    <w:rsid w:val="00F501EF"/>
    <w:rsid w:val="00F503B9"/>
    <w:rsid w:val="00F50BBC"/>
    <w:rsid w:val="00F50CC6"/>
    <w:rsid w:val="00F5212D"/>
    <w:rsid w:val="00F521BF"/>
    <w:rsid w:val="00F52694"/>
    <w:rsid w:val="00F53E91"/>
    <w:rsid w:val="00F53F56"/>
    <w:rsid w:val="00F5430E"/>
    <w:rsid w:val="00F547ED"/>
    <w:rsid w:val="00F5519E"/>
    <w:rsid w:val="00F564AA"/>
    <w:rsid w:val="00F569D6"/>
    <w:rsid w:val="00F57D14"/>
    <w:rsid w:val="00F61273"/>
    <w:rsid w:val="00F61538"/>
    <w:rsid w:val="00F61EB2"/>
    <w:rsid w:val="00F621B6"/>
    <w:rsid w:val="00F622AD"/>
    <w:rsid w:val="00F631D3"/>
    <w:rsid w:val="00F63376"/>
    <w:rsid w:val="00F63C1C"/>
    <w:rsid w:val="00F6497E"/>
    <w:rsid w:val="00F64ACA"/>
    <w:rsid w:val="00F64FF5"/>
    <w:rsid w:val="00F679E4"/>
    <w:rsid w:val="00F67F06"/>
    <w:rsid w:val="00F709D7"/>
    <w:rsid w:val="00F70AF2"/>
    <w:rsid w:val="00F70C60"/>
    <w:rsid w:val="00F70FED"/>
    <w:rsid w:val="00F71C96"/>
    <w:rsid w:val="00F7265F"/>
    <w:rsid w:val="00F72D50"/>
    <w:rsid w:val="00F73423"/>
    <w:rsid w:val="00F73A0A"/>
    <w:rsid w:val="00F75AF1"/>
    <w:rsid w:val="00F7631B"/>
    <w:rsid w:val="00F766E2"/>
    <w:rsid w:val="00F77167"/>
    <w:rsid w:val="00F7760B"/>
    <w:rsid w:val="00F77684"/>
    <w:rsid w:val="00F77E26"/>
    <w:rsid w:val="00F8101A"/>
    <w:rsid w:val="00F820CB"/>
    <w:rsid w:val="00F821AF"/>
    <w:rsid w:val="00F82B59"/>
    <w:rsid w:val="00F83319"/>
    <w:rsid w:val="00F83584"/>
    <w:rsid w:val="00F8376B"/>
    <w:rsid w:val="00F83803"/>
    <w:rsid w:val="00F83D11"/>
    <w:rsid w:val="00F8473E"/>
    <w:rsid w:val="00F85BF4"/>
    <w:rsid w:val="00F86115"/>
    <w:rsid w:val="00F864AC"/>
    <w:rsid w:val="00F87018"/>
    <w:rsid w:val="00F9034A"/>
    <w:rsid w:val="00F9179F"/>
    <w:rsid w:val="00F917FF"/>
    <w:rsid w:val="00F9208D"/>
    <w:rsid w:val="00F92B10"/>
    <w:rsid w:val="00F93CC6"/>
    <w:rsid w:val="00F95261"/>
    <w:rsid w:val="00F95797"/>
    <w:rsid w:val="00F966A5"/>
    <w:rsid w:val="00F96D0C"/>
    <w:rsid w:val="00F972B8"/>
    <w:rsid w:val="00FA0478"/>
    <w:rsid w:val="00FA3550"/>
    <w:rsid w:val="00FA3601"/>
    <w:rsid w:val="00FA3A87"/>
    <w:rsid w:val="00FA49B9"/>
    <w:rsid w:val="00FA5149"/>
    <w:rsid w:val="00FA53CE"/>
    <w:rsid w:val="00FA7CCB"/>
    <w:rsid w:val="00FB0F2C"/>
    <w:rsid w:val="00FB1D7E"/>
    <w:rsid w:val="00FB2F93"/>
    <w:rsid w:val="00FB579F"/>
    <w:rsid w:val="00FB66BE"/>
    <w:rsid w:val="00FB7520"/>
    <w:rsid w:val="00FB79A5"/>
    <w:rsid w:val="00FB7B65"/>
    <w:rsid w:val="00FC09E3"/>
    <w:rsid w:val="00FC24AA"/>
    <w:rsid w:val="00FC2907"/>
    <w:rsid w:val="00FC2AF8"/>
    <w:rsid w:val="00FC3894"/>
    <w:rsid w:val="00FC44D7"/>
    <w:rsid w:val="00FC5EFD"/>
    <w:rsid w:val="00FC711F"/>
    <w:rsid w:val="00FC7B66"/>
    <w:rsid w:val="00FC7F14"/>
    <w:rsid w:val="00FD1CBC"/>
    <w:rsid w:val="00FD1FE2"/>
    <w:rsid w:val="00FD5473"/>
    <w:rsid w:val="00FD5705"/>
    <w:rsid w:val="00FD6C50"/>
    <w:rsid w:val="00FD75C7"/>
    <w:rsid w:val="00FD7BCF"/>
    <w:rsid w:val="00FD7EB3"/>
    <w:rsid w:val="00FD7FB0"/>
    <w:rsid w:val="00FE0BB9"/>
    <w:rsid w:val="00FE0ED1"/>
    <w:rsid w:val="00FE1B5F"/>
    <w:rsid w:val="00FE1C2D"/>
    <w:rsid w:val="00FE21E2"/>
    <w:rsid w:val="00FE23F2"/>
    <w:rsid w:val="00FE260D"/>
    <w:rsid w:val="00FE26BA"/>
    <w:rsid w:val="00FE29CA"/>
    <w:rsid w:val="00FE2B7B"/>
    <w:rsid w:val="00FE3CC4"/>
    <w:rsid w:val="00FE3E6F"/>
    <w:rsid w:val="00FE4F8E"/>
    <w:rsid w:val="00FE6085"/>
    <w:rsid w:val="00FE668E"/>
    <w:rsid w:val="00FE74D6"/>
    <w:rsid w:val="00FE7580"/>
    <w:rsid w:val="00FE789A"/>
    <w:rsid w:val="00FE7ADF"/>
    <w:rsid w:val="00FF036C"/>
    <w:rsid w:val="00FF080D"/>
    <w:rsid w:val="00FF0FEA"/>
    <w:rsid w:val="00FF231C"/>
    <w:rsid w:val="00FF4D82"/>
    <w:rsid w:val="00FF5D32"/>
    <w:rsid w:val="00FF6787"/>
    <w:rsid w:val="00FF6C2F"/>
    <w:rsid w:val="00FF77B1"/>
    <w:rsid w:val="00FF7B2C"/>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6D7"/>
    <w:pPr>
      <w:widowControl w:val="0"/>
      <w:suppressAutoHyphens/>
    </w:pPr>
    <w:rPr>
      <w:rFonts w:ascii="Arial" w:hAnsi="Arial" w:cs="Nimbus Roman No9 L"/>
      <w:szCs w:val="24"/>
      <w:lang w:val="en-GB" w:eastAsia="en-US"/>
    </w:rPr>
  </w:style>
  <w:style w:type="paragraph" w:styleId="Heading1">
    <w:name w:val="heading 1"/>
    <w:basedOn w:val="Normal"/>
    <w:next w:val="Normal"/>
    <w:link w:val="Heading1Char"/>
    <w:uiPriority w:val="99"/>
    <w:qFormat/>
    <w:rsid w:val="004C6FB0"/>
    <w:pPr>
      <w:keepNext/>
      <w:widowControl/>
      <w:suppressAutoHyphens w:val="0"/>
      <w:spacing w:before="240" w:after="60"/>
      <w:jc w:val="both"/>
      <w:outlineLvl w:val="0"/>
    </w:pPr>
    <w:rPr>
      <w:rFonts w:ascii="Times New Roman" w:hAnsi="Times New Roman" w:cs="Times New Roman"/>
      <w:b/>
      <w:kern w:val="28"/>
      <w:sz w:val="28"/>
      <w:szCs w:val="20"/>
      <w:lang w:val="sl-S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6FB0"/>
    <w:rPr>
      <w:rFonts w:cs="Times New Roman"/>
      <w:b/>
      <w:kern w:val="28"/>
      <w:sz w:val="28"/>
      <w:lang w:eastAsia="en-US"/>
    </w:rPr>
  </w:style>
  <w:style w:type="paragraph" w:styleId="Header">
    <w:name w:val="header"/>
    <w:basedOn w:val="Normal"/>
    <w:link w:val="HeaderChar"/>
    <w:uiPriority w:val="99"/>
    <w:rsid w:val="00A96FEF"/>
    <w:pPr>
      <w:tabs>
        <w:tab w:val="center" w:pos="4536"/>
        <w:tab w:val="right" w:pos="9072"/>
      </w:tabs>
    </w:pPr>
    <w:rPr>
      <w:rFonts w:cs="Times New Roman"/>
    </w:rPr>
  </w:style>
  <w:style w:type="character" w:customStyle="1" w:styleId="HeaderChar">
    <w:name w:val="Header Char"/>
    <w:basedOn w:val="DefaultParagraphFont"/>
    <w:link w:val="Header"/>
    <w:uiPriority w:val="99"/>
    <w:locked/>
    <w:rsid w:val="00A96FEF"/>
    <w:rPr>
      <w:rFonts w:ascii="Arial" w:hAnsi="Arial" w:cs="Times New Roman"/>
      <w:sz w:val="24"/>
      <w:lang w:val="en-GB" w:eastAsia="en-US"/>
    </w:rPr>
  </w:style>
  <w:style w:type="paragraph" w:styleId="Footer">
    <w:name w:val="footer"/>
    <w:basedOn w:val="Normal"/>
    <w:link w:val="FooterChar"/>
    <w:uiPriority w:val="99"/>
    <w:rsid w:val="00A96FEF"/>
    <w:pPr>
      <w:tabs>
        <w:tab w:val="center" w:pos="4536"/>
        <w:tab w:val="right" w:pos="9072"/>
      </w:tabs>
    </w:pPr>
    <w:rPr>
      <w:rFonts w:cs="Times New Roman"/>
    </w:rPr>
  </w:style>
  <w:style w:type="character" w:customStyle="1" w:styleId="FooterChar">
    <w:name w:val="Footer Char"/>
    <w:basedOn w:val="DefaultParagraphFont"/>
    <w:link w:val="Footer"/>
    <w:uiPriority w:val="99"/>
    <w:locked/>
    <w:rsid w:val="00A96FEF"/>
    <w:rPr>
      <w:rFonts w:ascii="Arial" w:hAnsi="Arial" w:cs="Times New Roman"/>
      <w:sz w:val="24"/>
      <w:lang w:val="en-GB" w:eastAsia="en-US"/>
    </w:rPr>
  </w:style>
  <w:style w:type="paragraph" w:styleId="BalloonText">
    <w:name w:val="Balloon Text"/>
    <w:basedOn w:val="Normal"/>
    <w:link w:val="BalloonTextChar"/>
    <w:uiPriority w:val="99"/>
    <w:rsid w:val="00A96FEF"/>
    <w:rPr>
      <w:rFonts w:ascii="Tahoma" w:hAnsi="Tahoma" w:cs="Times New Roman"/>
      <w:sz w:val="16"/>
      <w:szCs w:val="16"/>
    </w:rPr>
  </w:style>
  <w:style w:type="character" w:customStyle="1" w:styleId="BalloonTextChar">
    <w:name w:val="Balloon Text Char"/>
    <w:basedOn w:val="DefaultParagraphFont"/>
    <w:link w:val="BalloonText"/>
    <w:uiPriority w:val="99"/>
    <w:locked/>
    <w:rsid w:val="00A96FEF"/>
    <w:rPr>
      <w:rFonts w:ascii="Tahoma" w:hAnsi="Tahoma" w:cs="Times New Roman"/>
      <w:sz w:val="16"/>
      <w:lang w:val="en-GB" w:eastAsia="en-US"/>
    </w:rPr>
  </w:style>
  <w:style w:type="paragraph" w:styleId="PlainText">
    <w:name w:val="Plain Text"/>
    <w:basedOn w:val="Normal"/>
    <w:link w:val="PlainTextChar"/>
    <w:uiPriority w:val="99"/>
    <w:rsid w:val="007A098E"/>
    <w:pPr>
      <w:widowControl/>
      <w:suppressAutoHyphens w:val="0"/>
    </w:pPr>
    <w:rPr>
      <w:rFonts w:ascii="Consolas" w:hAnsi="Consolas" w:cs="Times New Roman"/>
      <w:szCs w:val="21"/>
      <w:lang w:val="sl-SI"/>
    </w:rPr>
  </w:style>
  <w:style w:type="character" w:customStyle="1" w:styleId="PlainTextChar">
    <w:name w:val="Plain Text Char"/>
    <w:basedOn w:val="DefaultParagraphFont"/>
    <w:link w:val="PlainText"/>
    <w:uiPriority w:val="99"/>
    <w:locked/>
    <w:rsid w:val="007A098E"/>
    <w:rPr>
      <w:rFonts w:ascii="Consolas" w:hAnsi="Consolas" w:cs="Times New Roman"/>
      <w:sz w:val="21"/>
      <w:lang w:eastAsia="en-US"/>
    </w:rPr>
  </w:style>
  <w:style w:type="character" w:styleId="Hyperlink">
    <w:name w:val="Hyperlink"/>
    <w:basedOn w:val="DefaultParagraphFont"/>
    <w:uiPriority w:val="99"/>
    <w:rsid w:val="007A098E"/>
    <w:rPr>
      <w:rFonts w:cs="Times New Roman"/>
      <w:color w:val="0000FF"/>
      <w:u w:val="single"/>
    </w:rPr>
  </w:style>
  <w:style w:type="character" w:styleId="Strong">
    <w:name w:val="Strong"/>
    <w:basedOn w:val="DefaultParagraphFont"/>
    <w:uiPriority w:val="99"/>
    <w:qFormat/>
    <w:rsid w:val="00913098"/>
    <w:rPr>
      <w:rFonts w:cs="Times New Roman"/>
      <w:b/>
    </w:rPr>
  </w:style>
  <w:style w:type="paragraph" w:styleId="NormalWeb">
    <w:name w:val="Normal (Web)"/>
    <w:basedOn w:val="Normal"/>
    <w:uiPriority w:val="99"/>
    <w:rsid w:val="004C6FB0"/>
    <w:pPr>
      <w:widowControl/>
      <w:suppressAutoHyphens w:val="0"/>
      <w:spacing w:before="100" w:beforeAutospacing="1" w:after="100" w:afterAutospacing="1"/>
    </w:pPr>
    <w:rPr>
      <w:rFonts w:ascii="Times New Roman" w:hAnsi="Times New Roman" w:cs="Times New Roman"/>
      <w:sz w:val="24"/>
      <w:lang w:val="sl-SI" w:eastAsia="sl-SI"/>
    </w:rPr>
  </w:style>
  <w:style w:type="table" w:styleId="TableGrid">
    <w:name w:val="Table Grid"/>
    <w:basedOn w:val="TableNormal"/>
    <w:uiPriority w:val="99"/>
    <w:rsid w:val="00F13FC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99"/>
    <w:qFormat/>
    <w:rsid w:val="00F13FC0"/>
    <w:rPr>
      <w:rFonts w:cs="Times New Roman"/>
      <w:i/>
    </w:rPr>
  </w:style>
  <w:style w:type="paragraph" w:styleId="DocumentMap">
    <w:name w:val="Document Map"/>
    <w:basedOn w:val="Normal"/>
    <w:link w:val="DocumentMapChar"/>
    <w:uiPriority w:val="99"/>
    <w:semiHidden/>
    <w:rsid w:val="006D7F4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96061"/>
    <w:rPr>
      <w:rFonts w:cs="Nimbus Roman No9 L"/>
      <w:sz w:val="2"/>
      <w:lang w:val="en-GB" w:eastAsia="en-US"/>
    </w:rPr>
  </w:style>
  <w:style w:type="paragraph" w:styleId="Revision">
    <w:name w:val="Revision"/>
    <w:hidden/>
    <w:uiPriority w:val="99"/>
    <w:semiHidden/>
    <w:rsid w:val="00327691"/>
    <w:rPr>
      <w:rFonts w:ascii="Arial" w:hAnsi="Arial" w:cs="Nimbus Roman No9 L"/>
      <w:szCs w:val="24"/>
      <w:lang w:val="en-GB" w:eastAsia="en-US"/>
    </w:rPr>
  </w:style>
  <w:style w:type="paragraph" w:styleId="ListParagraph">
    <w:name w:val="List Paragraph"/>
    <w:basedOn w:val="Normal"/>
    <w:uiPriority w:val="99"/>
    <w:qFormat/>
    <w:rsid w:val="00732375"/>
    <w:pPr>
      <w:widowControl/>
      <w:suppressAutoHyphens w:val="0"/>
      <w:ind w:left="720"/>
      <w:contextualSpacing/>
    </w:pPr>
    <w:rPr>
      <w:rFonts w:ascii="Times New Roman" w:hAnsi="Times New Roman" w:cs="Times New Roman"/>
      <w:sz w:val="24"/>
      <w:lang w:val="sl-SI" w:eastAsia="zh-CN"/>
    </w:rPr>
  </w:style>
</w:styles>
</file>

<file path=word/webSettings.xml><?xml version="1.0" encoding="utf-8"?>
<w:webSettings xmlns:r="http://schemas.openxmlformats.org/officeDocument/2006/relationships" xmlns:w="http://schemas.openxmlformats.org/wordprocessingml/2006/main">
  <w:divs>
    <w:div w:id="1647708545">
      <w:marLeft w:val="0"/>
      <w:marRight w:val="0"/>
      <w:marTop w:val="0"/>
      <w:marBottom w:val="0"/>
      <w:divBdr>
        <w:top w:val="none" w:sz="0" w:space="0" w:color="auto"/>
        <w:left w:val="none" w:sz="0" w:space="0" w:color="auto"/>
        <w:bottom w:val="none" w:sz="0" w:space="0" w:color="auto"/>
        <w:right w:val="none" w:sz="0" w:space="0" w:color="auto"/>
      </w:divBdr>
    </w:div>
    <w:div w:id="1647708546">
      <w:marLeft w:val="0"/>
      <w:marRight w:val="0"/>
      <w:marTop w:val="0"/>
      <w:marBottom w:val="0"/>
      <w:divBdr>
        <w:top w:val="none" w:sz="0" w:space="0" w:color="auto"/>
        <w:left w:val="none" w:sz="0" w:space="0" w:color="auto"/>
        <w:bottom w:val="none" w:sz="0" w:space="0" w:color="auto"/>
        <w:right w:val="none" w:sz="0" w:space="0" w:color="auto"/>
      </w:divBdr>
    </w:div>
    <w:div w:id="1647708547">
      <w:marLeft w:val="0"/>
      <w:marRight w:val="0"/>
      <w:marTop w:val="0"/>
      <w:marBottom w:val="0"/>
      <w:divBdr>
        <w:top w:val="none" w:sz="0" w:space="0" w:color="auto"/>
        <w:left w:val="none" w:sz="0" w:space="0" w:color="auto"/>
        <w:bottom w:val="none" w:sz="0" w:space="0" w:color="auto"/>
        <w:right w:val="none" w:sz="0" w:space="0" w:color="auto"/>
      </w:divBdr>
    </w:div>
    <w:div w:id="1647708548">
      <w:marLeft w:val="0"/>
      <w:marRight w:val="0"/>
      <w:marTop w:val="0"/>
      <w:marBottom w:val="0"/>
      <w:divBdr>
        <w:top w:val="none" w:sz="0" w:space="0" w:color="auto"/>
        <w:left w:val="none" w:sz="0" w:space="0" w:color="auto"/>
        <w:bottom w:val="none" w:sz="0" w:space="0" w:color="auto"/>
        <w:right w:val="none" w:sz="0" w:space="0" w:color="auto"/>
      </w:divBdr>
    </w:div>
    <w:div w:id="1647708549">
      <w:marLeft w:val="0"/>
      <w:marRight w:val="0"/>
      <w:marTop w:val="0"/>
      <w:marBottom w:val="0"/>
      <w:divBdr>
        <w:top w:val="none" w:sz="0" w:space="0" w:color="auto"/>
        <w:left w:val="none" w:sz="0" w:space="0" w:color="auto"/>
        <w:bottom w:val="none" w:sz="0" w:space="0" w:color="auto"/>
        <w:right w:val="none" w:sz="0" w:space="0" w:color="auto"/>
      </w:divBdr>
    </w:div>
    <w:div w:id="1647708550">
      <w:marLeft w:val="0"/>
      <w:marRight w:val="0"/>
      <w:marTop w:val="0"/>
      <w:marBottom w:val="0"/>
      <w:divBdr>
        <w:top w:val="none" w:sz="0" w:space="0" w:color="auto"/>
        <w:left w:val="none" w:sz="0" w:space="0" w:color="auto"/>
        <w:bottom w:val="none" w:sz="0" w:space="0" w:color="auto"/>
        <w:right w:val="none" w:sz="0" w:space="0" w:color="auto"/>
      </w:divBdr>
    </w:div>
    <w:div w:id="1647708551">
      <w:marLeft w:val="0"/>
      <w:marRight w:val="0"/>
      <w:marTop w:val="0"/>
      <w:marBottom w:val="0"/>
      <w:divBdr>
        <w:top w:val="none" w:sz="0" w:space="0" w:color="auto"/>
        <w:left w:val="none" w:sz="0" w:space="0" w:color="auto"/>
        <w:bottom w:val="none" w:sz="0" w:space="0" w:color="auto"/>
        <w:right w:val="none" w:sz="0" w:space="0" w:color="auto"/>
      </w:divBdr>
    </w:div>
    <w:div w:id="1647708552">
      <w:marLeft w:val="0"/>
      <w:marRight w:val="0"/>
      <w:marTop w:val="0"/>
      <w:marBottom w:val="0"/>
      <w:divBdr>
        <w:top w:val="none" w:sz="0" w:space="0" w:color="auto"/>
        <w:left w:val="none" w:sz="0" w:space="0" w:color="auto"/>
        <w:bottom w:val="none" w:sz="0" w:space="0" w:color="auto"/>
        <w:right w:val="none" w:sz="0" w:space="0" w:color="auto"/>
      </w:divBdr>
    </w:div>
    <w:div w:id="1647708553">
      <w:marLeft w:val="0"/>
      <w:marRight w:val="0"/>
      <w:marTop w:val="0"/>
      <w:marBottom w:val="0"/>
      <w:divBdr>
        <w:top w:val="none" w:sz="0" w:space="0" w:color="auto"/>
        <w:left w:val="none" w:sz="0" w:space="0" w:color="auto"/>
        <w:bottom w:val="none" w:sz="0" w:space="0" w:color="auto"/>
        <w:right w:val="none" w:sz="0" w:space="0" w:color="auto"/>
      </w:divBdr>
    </w:div>
    <w:div w:id="1647708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bono.si/edward-de-bon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ebono.si/nastja-mulej" TargetMode="External"/><Relationship Id="rId12" Type="http://schemas.openxmlformats.org/officeDocument/2006/relationships/hyperlink" Target="mailto:mojca.pavlic@gz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jca.pavlic@gzs.s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ebono.si/lateralno-razmisljanje-o-metodi" TargetMode="External"/><Relationship Id="rId4" Type="http://schemas.openxmlformats.org/officeDocument/2006/relationships/webSettings" Target="webSettings.xml"/><Relationship Id="rId9" Type="http://schemas.openxmlformats.org/officeDocument/2006/relationships/hyperlink" Target="http://debono.si/sest-klobukov-razmisljanja-o-metod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490</Words>
  <Characters>2798</Characters>
  <Application>Microsoft Office Outlook</Application>
  <DocSecurity>0</DocSecurity>
  <Lines>0</Lines>
  <Paragraphs>0</Paragraphs>
  <ScaleCrop>false</ScaleCrop>
  <Company>ASBIS d.o.o.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subject/>
  <dc:creator>Marta</dc:creator>
  <cp:keywords/>
  <dc:description>vabilo na zajtrk s strokovnjakom SUVI</dc:description>
  <cp:lastModifiedBy>Mojva Pavlič</cp:lastModifiedBy>
  <cp:revision>3</cp:revision>
  <cp:lastPrinted>2011-09-12T12:41:00Z</cp:lastPrinted>
  <dcterms:created xsi:type="dcterms:W3CDTF">2011-09-21T07:06:00Z</dcterms:created>
  <dcterms:modified xsi:type="dcterms:W3CDTF">2011-09-21T07:10:00Z</dcterms:modified>
</cp:coreProperties>
</file>